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6F67A" w14:textId="77777777" w:rsidR="00F674FD" w:rsidRPr="00324198" w:rsidRDefault="00CB230D" w:rsidP="00F166B4">
      <w:pPr>
        <w:pStyle w:val="Title"/>
        <w:tabs>
          <w:tab w:val="clear" w:pos="540"/>
          <w:tab w:val="clear" w:pos="4320"/>
          <w:tab w:val="left" w:leader="dot" w:pos="720"/>
          <w:tab w:val="left" w:leader="dot" w:pos="3600"/>
          <w:tab w:val="left" w:pos="3960"/>
        </w:tabs>
        <w:rPr>
          <w:bCs w:val="0"/>
        </w:rPr>
      </w:pPr>
      <w:r>
        <w:rPr>
          <w:bCs w:val="0"/>
        </w:rPr>
        <w:t>P</w:t>
      </w:r>
      <w:r w:rsidR="005A7259" w:rsidRPr="00324198">
        <w:rPr>
          <w:bCs w:val="0"/>
        </w:rPr>
        <w:t>resbyterian College</w:t>
      </w:r>
      <w:r w:rsidR="00183662">
        <w:rPr>
          <w:bCs w:val="0"/>
        </w:rPr>
        <w:t xml:space="preserve"> </w:t>
      </w:r>
      <w:r w:rsidR="00CF4C85">
        <w:rPr>
          <w:bCs w:val="0"/>
        </w:rPr>
        <w:t>Physician Assistant Program</w:t>
      </w:r>
    </w:p>
    <w:p w14:paraId="0DAA505C" w14:textId="74D3F7DA" w:rsidR="007A05C7" w:rsidRPr="00324198" w:rsidRDefault="0032779C" w:rsidP="00F166B4">
      <w:pPr>
        <w:pStyle w:val="Title"/>
        <w:tabs>
          <w:tab w:val="clear" w:pos="540"/>
          <w:tab w:val="clear" w:pos="4320"/>
          <w:tab w:val="left" w:leader="dot" w:pos="720"/>
          <w:tab w:val="left" w:leader="dot" w:pos="3600"/>
          <w:tab w:val="left" w:pos="3960"/>
        </w:tabs>
        <w:rPr>
          <w:bCs w:val="0"/>
        </w:rPr>
      </w:pPr>
      <w:r>
        <w:rPr>
          <w:bCs w:val="0"/>
        </w:rPr>
        <w:t>202</w:t>
      </w:r>
      <w:r w:rsidR="008C51C7">
        <w:rPr>
          <w:bCs w:val="0"/>
        </w:rPr>
        <w:t>2</w:t>
      </w:r>
      <w:r w:rsidR="00F43AEF">
        <w:rPr>
          <w:bCs w:val="0"/>
        </w:rPr>
        <w:t>-202</w:t>
      </w:r>
      <w:r w:rsidR="008C51C7">
        <w:rPr>
          <w:bCs w:val="0"/>
        </w:rPr>
        <w:t>3</w:t>
      </w:r>
      <w:r w:rsidR="007A05C7" w:rsidRPr="00324198">
        <w:rPr>
          <w:bCs w:val="0"/>
        </w:rPr>
        <w:t xml:space="preserve"> ACADEMIC CALENDAR</w:t>
      </w:r>
    </w:p>
    <w:p w14:paraId="59D98913" w14:textId="77777777" w:rsidR="007A05C7" w:rsidRPr="00324198" w:rsidRDefault="007A05C7" w:rsidP="00F166B4">
      <w:pPr>
        <w:pStyle w:val="Subtitle"/>
        <w:tabs>
          <w:tab w:val="clear" w:pos="540"/>
          <w:tab w:val="clear" w:pos="5040"/>
          <w:tab w:val="left" w:leader="dot" w:pos="720"/>
          <w:tab w:val="left" w:leader="dot" w:pos="3600"/>
          <w:tab w:val="left" w:pos="3960"/>
        </w:tabs>
        <w:rPr>
          <w:smallCaps/>
          <w:u w:val="none"/>
        </w:rPr>
      </w:pPr>
    </w:p>
    <w:p w14:paraId="096C8BD3" w14:textId="6CC39A36" w:rsidR="007A05C7" w:rsidRDefault="0032779C" w:rsidP="00F166B4">
      <w:pPr>
        <w:pStyle w:val="Subtitle"/>
        <w:tabs>
          <w:tab w:val="clear" w:pos="540"/>
          <w:tab w:val="clear" w:pos="5040"/>
          <w:tab w:val="left" w:leader="dot" w:pos="720"/>
          <w:tab w:val="left" w:leader="dot" w:pos="3600"/>
          <w:tab w:val="left" w:pos="3960"/>
        </w:tabs>
        <w:jc w:val="center"/>
        <w:rPr>
          <w:smallCaps/>
          <w:sz w:val="24"/>
        </w:rPr>
      </w:pPr>
      <w:r>
        <w:rPr>
          <w:smallCaps/>
          <w:sz w:val="24"/>
        </w:rPr>
        <w:t>Fall 202</w:t>
      </w:r>
      <w:r w:rsidR="005B0665">
        <w:rPr>
          <w:smallCaps/>
          <w:sz w:val="24"/>
        </w:rPr>
        <w:t>2</w:t>
      </w:r>
      <w:r w:rsidR="007A05C7" w:rsidRPr="00324198">
        <w:rPr>
          <w:smallCaps/>
          <w:sz w:val="24"/>
        </w:rPr>
        <w:t xml:space="preserve"> Semester</w:t>
      </w:r>
    </w:p>
    <w:p w14:paraId="243CE30A" w14:textId="77777777" w:rsidR="00FD0210" w:rsidRPr="00E72BCC" w:rsidRDefault="00FD0210" w:rsidP="00F166B4">
      <w:pPr>
        <w:tabs>
          <w:tab w:val="left" w:leader="dot" w:pos="720"/>
          <w:tab w:val="left" w:leader="dot" w:pos="3600"/>
          <w:tab w:val="left" w:pos="3960"/>
        </w:tabs>
        <w:rPr>
          <w:caps/>
          <w:sz w:val="20"/>
        </w:rPr>
      </w:pPr>
    </w:p>
    <w:p w14:paraId="14470533" w14:textId="735BB84F" w:rsidR="008C51C7" w:rsidRPr="00324198" w:rsidRDefault="008C51C7" w:rsidP="008C51C7">
      <w:pPr>
        <w:pStyle w:val="Subtitle"/>
        <w:tabs>
          <w:tab w:val="clear" w:pos="540"/>
          <w:tab w:val="clear" w:pos="5040"/>
          <w:tab w:val="left" w:leader="dot" w:pos="720"/>
          <w:tab w:val="left" w:leader="dot" w:pos="3600"/>
          <w:tab w:val="left" w:pos="3960"/>
        </w:tabs>
        <w:rPr>
          <w:smallCaps/>
        </w:rPr>
      </w:pPr>
      <w:r>
        <w:rPr>
          <w:smallCaps/>
        </w:rPr>
        <w:t>September</w:t>
      </w:r>
      <w:r w:rsidRPr="00324198">
        <w:rPr>
          <w:smallCaps/>
        </w:rPr>
        <w:t xml:space="preserve"> </w:t>
      </w:r>
      <w:r>
        <w:rPr>
          <w:smallCaps/>
        </w:rPr>
        <w:t>2022</w:t>
      </w:r>
    </w:p>
    <w:p w14:paraId="5B6B81D6" w14:textId="4FAD8236" w:rsidR="008C51C7" w:rsidRDefault="008C51C7" w:rsidP="008C51C7">
      <w:pPr>
        <w:tabs>
          <w:tab w:val="left" w:leader="dot" w:pos="720"/>
          <w:tab w:val="left" w:leader="dot" w:pos="3600"/>
          <w:tab w:val="left" w:pos="3960"/>
        </w:tabs>
        <w:rPr>
          <w:sz w:val="20"/>
        </w:rPr>
      </w:pPr>
      <w:r>
        <w:rPr>
          <w:sz w:val="20"/>
        </w:rPr>
        <w:t>26</w:t>
      </w:r>
      <w:r>
        <w:rPr>
          <w:sz w:val="20"/>
        </w:rPr>
        <w:tab/>
      </w:r>
      <w:r w:rsidRPr="00324198">
        <w:rPr>
          <w:sz w:val="20"/>
        </w:rPr>
        <w:t>Monday</w:t>
      </w:r>
      <w:r>
        <w:rPr>
          <w:sz w:val="20"/>
        </w:rPr>
        <w:tab/>
        <w:t>First day of Clinical Year</w:t>
      </w:r>
    </w:p>
    <w:p w14:paraId="039F3B24" w14:textId="3646F681" w:rsidR="008C51C7" w:rsidRDefault="008C51C7" w:rsidP="008C51C7">
      <w:pPr>
        <w:tabs>
          <w:tab w:val="left" w:leader="dot" w:pos="720"/>
          <w:tab w:val="left" w:leader="dot" w:pos="3600"/>
          <w:tab w:val="left" w:pos="3960"/>
        </w:tabs>
        <w:rPr>
          <w:sz w:val="20"/>
        </w:rPr>
      </w:pPr>
      <w:r>
        <w:rPr>
          <w:sz w:val="20"/>
        </w:rPr>
        <w:t>30</w:t>
      </w:r>
      <w:r>
        <w:rPr>
          <w:sz w:val="20"/>
        </w:rPr>
        <w:tab/>
        <w:t>Friday</w:t>
      </w:r>
      <w:r>
        <w:rPr>
          <w:sz w:val="20"/>
        </w:rPr>
        <w:tab/>
        <w:t>New Student Orientation</w:t>
      </w:r>
    </w:p>
    <w:p w14:paraId="0E9564C1" w14:textId="77777777" w:rsidR="008C51C7" w:rsidRDefault="008C51C7" w:rsidP="00F166B4">
      <w:pPr>
        <w:pStyle w:val="Subtitle"/>
        <w:tabs>
          <w:tab w:val="clear" w:pos="540"/>
          <w:tab w:val="clear" w:pos="5040"/>
          <w:tab w:val="left" w:leader="dot" w:pos="720"/>
          <w:tab w:val="left" w:leader="dot" w:pos="3600"/>
          <w:tab w:val="left" w:pos="3960"/>
        </w:tabs>
        <w:rPr>
          <w:smallCaps/>
        </w:rPr>
      </w:pPr>
    </w:p>
    <w:p w14:paraId="30244332" w14:textId="24FE9DA4" w:rsidR="007A05C7" w:rsidRPr="00324198" w:rsidRDefault="00887559" w:rsidP="00F166B4">
      <w:pPr>
        <w:pStyle w:val="Subtitle"/>
        <w:tabs>
          <w:tab w:val="clear" w:pos="540"/>
          <w:tab w:val="clear" w:pos="5040"/>
          <w:tab w:val="left" w:leader="dot" w:pos="720"/>
          <w:tab w:val="left" w:leader="dot" w:pos="3600"/>
          <w:tab w:val="left" w:pos="3960"/>
        </w:tabs>
        <w:rPr>
          <w:smallCaps/>
        </w:rPr>
      </w:pPr>
      <w:r w:rsidRPr="00324198">
        <w:rPr>
          <w:smallCaps/>
        </w:rPr>
        <w:t xml:space="preserve">October </w:t>
      </w:r>
      <w:r w:rsidR="00C32C67">
        <w:rPr>
          <w:smallCaps/>
        </w:rPr>
        <w:t>202</w:t>
      </w:r>
      <w:r w:rsidR="00AA5911">
        <w:rPr>
          <w:smallCaps/>
        </w:rPr>
        <w:t>2</w:t>
      </w:r>
    </w:p>
    <w:p w14:paraId="0498F4BD" w14:textId="64B1DFB7" w:rsidR="002813FC" w:rsidRDefault="008C51C7" w:rsidP="00F166B4">
      <w:pPr>
        <w:tabs>
          <w:tab w:val="left" w:leader="dot" w:pos="720"/>
          <w:tab w:val="left" w:leader="dot" w:pos="3600"/>
          <w:tab w:val="left" w:pos="3960"/>
        </w:tabs>
        <w:rPr>
          <w:sz w:val="20"/>
        </w:rPr>
      </w:pPr>
      <w:r>
        <w:rPr>
          <w:sz w:val="20"/>
        </w:rPr>
        <w:t>3</w:t>
      </w:r>
      <w:r w:rsidR="00795E6A">
        <w:rPr>
          <w:sz w:val="20"/>
        </w:rPr>
        <w:tab/>
      </w:r>
      <w:r w:rsidR="007A05C7" w:rsidRPr="00324198">
        <w:rPr>
          <w:sz w:val="20"/>
        </w:rPr>
        <w:t>Monday</w:t>
      </w:r>
      <w:r w:rsidR="00795E6A">
        <w:rPr>
          <w:sz w:val="20"/>
        </w:rPr>
        <w:tab/>
      </w:r>
      <w:r w:rsidR="0032779C">
        <w:rPr>
          <w:sz w:val="20"/>
        </w:rPr>
        <w:t>First day of Didactic Year</w:t>
      </w:r>
    </w:p>
    <w:p w14:paraId="33E9BAAA" w14:textId="77777777" w:rsidR="007D542D" w:rsidRDefault="007D542D" w:rsidP="00F166B4">
      <w:pPr>
        <w:tabs>
          <w:tab w:val="left" w:leader="dot" w:pos="720"/>
          <w:tab w:val="left" w:leader="dot" w:pos="3600"/>
          <w:tab w:val="left" w:pos="3960"/>
        </w:tabs>
        <w:rPr>
          <w:sz w:val="20"/>
        </w:rPr>
      </w:pPr>
    </w:p>
    <w:p w14:paraId="7AF1ABEE" w14:textId="77777777" w:rsidR="00247C19" w:rsidRPr="00324198" w:rsidRDefault="009221BD" w:rsidP="00F166B4">
      <w:pPr>
        <w:tabs>
          <w:tab w:val="left" w:leader="dot" w:pos="720"/>
          <w:tab w:val="left" w:leader="dot" w:pos="3600"/>
          <w:tab w:val="left" w:pos="3960"/>
        </w:tabs>
        <w:rPr>
          <w:sz w:val="20"/>
        </w:rPr>
      </w:pPr>
      <w:r>
        <w:rPr>
          <w:sz w:val="20"/>
        </w:rPr>
        <w:t xml:space="preserve">                                                                        </w:t>
      </w:r>
    </w:p>
    <w:p w14:paraId="245DCF49" w14:textId="2F3EE113" w:rsidR="007A05C7" w:rsidRPr="00324198" w:rsidRDefault="007A05C7" w:rsidP="00F166B4">
      <w:pPr>
        <w:pStyle w:val="Subtitle"/>
        <w:tabs>
          <w:tab w:val="clear" w:pos="540"/>
          <w:tab w:val="clear" w:pos="5040"/>
          <w:tab w:val="left" w:leader="dot" w:pos="720"/>
          <w:tab w:val="left" w:leader="dot" w:pos="3600"/>
          <w:tab w:val="left" w:pos="3960"/>
        </w:tabs>
        <w:rPr>
          <w:smallCaps/>
          <w:u w:val="none"/>
        </w:rPr>
      </w:pPr>
      <w:r w:rsidRPr="00324198">
        <w:rPr>
          <w:smallCaps/>
        </w:rPr>
        <w:t xml:space="preserve">November </w:t>
      </w:r>
      <w:r w:rsidR="00C32C67">
        <w:rPr>
          <w:smallCaps/>
        </w:rPr>
        <w:t>202</w:t>
      </w:r>
      <w:r w:rsidR="00AA5911">
        <w:rPr>
          <w:smallCaps/>
        </w:rPr>
        <w:t>2</w:t>
      </w:r>
    </w:p>
    <w:p w14:paraId="3DE5E6E1" w14:textId="31915734" w:rsidR="001F2B40" w:rsidRPr="00144D6B" w:rsidRDefault="008C51C7" w:rsidP="00144D6B">
      <w:pPr>
        <w:tabs>
          <w:tab w:val="left" w:leader="dot" w:pos="720"/>
          <w:tab w:val="left" w:leader="dot" w:pos="3600"/>
          <w:tab w:val="left" w:pos="3960"/>
        </w:tabs>
        <w:rPr>
          <w:sz w:val="20"/>
        </w:rPr>
      </w:pPr>
      <w:r>
        <w:rPr>
          <w:sz w:val="20"/>
        </w:rPr>
        <w:t>4</w:t>
      </w:r>
      <w:r w:rsidR="002813FC">
        <w:rPr>
          <w:sz w:val="20"/>
        </w:rPr>
        <w:tab/>
        <w:t>Fri</w:t>
      </w:r>
      <w:r w:rsidR="00C40A32">
        <w:rPr>
          <w:sz w:val="20"/>
        </w:rPr>
        <w:t>day</w:t>
      </w:r>
      <w:r w:rsidR="00795E6A">
        <w:rPr>
          <w:sz w:val="20"/>
        </w:rPr>
        <w:tab/>
      </w:r>
      <w:r w:rsidR="00144D6B">
        <w:rPr>
          <w:sz w:val="20"/>
        </w:rPr>
        <w:t xml:space="preserve">Block One </w:t>
      </w:r>
      <w:r w:rsidR="00DC6C59">
        <w:rPr>
          <w:sz w:val="20"/>
        </w:rPr>
        <w:t xml:space="preserve">Didactic </w:t>
      </w:r>
      <w:r w:rsidR="00DF37FE">
        <w:rPr>
          <w:sz w:val="20"/>
        </w:rPr>
        <w:t xml:space="preserve">&amp; Rotation 1 </w:t>
      </w:r>
      <w:r w:rsidR="00144D6B">
        <w:rPr>
          <w:sz w:val="20"/>
        </w:rPr>
        <w:t>Final Grades Due by 4:00 PM</w:t>
      </w:r>
    </w:p>
    <w:p w14:paraId="37D72AE4" w14:textId="046A17A3" w:rsidR="002813FC" w:rsidRDefault="008C51C7" w:rsidP="00144D6B">
      <w:pPr>
        <w:tabs>
          <w:tab w:val="left" w:leader="dot" w:pos="720"/>
          <w:tab w:val="left" w:leader="dot" w:pos="3600"/>
          <w:tab w:val="left" w:pos="3960"/>
        </w:tabs>
        <w:rPr>
          <w:sz w:val="20"/>
        </w:rPr>
      </w:pPr>
      <w:r>
        <w:rPr>
          <w:sz w:val="20"/>
        </w:rPr>
        <w:t>7</w:t>
      </w:r>
      <w:r w:rsidR="00F97BA1">
        <w:rPr>
          <w:sz w:val="20"/>
        </w:rPr>
        <w:tab/>
      </w:r>
      <w:r w:rsidR="00144D6B">
        <w:rPr>
          <w:sz w:val="20"/>
        </w:rPr>
        <w:t>Monday</w:t>
      </w:r>
      <w:r w:rsidR="00F97BA1">
        <w:rPr>
          <w:sz w:val="20"/>
        </w:rPr>
        <w:tab/>
      </w:r>
      <w:r w:rsidR="00DC6C59">
        <w:rPr>
          <w:sz w:val="20"/>
        </w:rPr>
        <w:t xml:space="preserve">First Day of Didactic </w:t>
      </w:r>
      <w:r w:rsidR="00144D6B">
        <w:rPr>
          <w:sz w:val="20"/>
        </w:rPr>
        <w:t>Block Two</w:t>
      </w:r>
    </w:p>
    <w:p w14:paraId="54954EE9" w14:textId="77777777" w:rsidR="007B6089" w:rsidRPr="007B6089" w:rsidRDefault="007B6089" w:rsidP="00144D6B">
      <w:pPr>
        <w:tabs>
          <w:tab w:val="left" w:leader="dot" w:pos="720"/>
          <w:tab w:val="left" w:leader="dot" w:pos="3600"/>
          <w:tab w:val="left" w:pos="3960"/>
        </w:tabs>
        <w:rPr>
          <w:sz w:val="20"/>
        </w:rPr>
      </w:pPr>
      <w:r>
        <w:rPr>
          <w:i/>
          <w:sz w:val="20"/>
        </w:rPr>
        <w:t xml:space="preserve">                                                                        </w:t>
      </w:r>
      <w:r>
        <w:rPr>
          <w:sz w:val="20"/>
        </w:rPr>
        <w:t>First Day of 2</w:t>
      </w:r>
      <w:r w:rsidRPr="007B6089">
        <w:rPr>
          <w:sz w:val="20"/>
          <w:vertAlign w:val="superscript"/>
        </w:rPr>
        <w:t>nd</w:t>
      </w:r>
      <w:r>
        <w:rPr>
          <w:sz w:val="20"/>
        </w:rPr>
        <w:t xml:space="preserve"> Clinical Rotation</w:t>
      </w:r>
    </w:p>
    <w:p w14:paraId="7F011190" w14:textId="3EBB85E0" w:rsidR="007A05C7" w:rsidRPr="00324198" w:rsidRDefault="00786BF4" w:rsidP="00F166B4">
      <w:pPr>
        <w:tabs>
          <w:tab w:val="left" w:leader="dot" w:pos="720"/>
          <w:tab w:val="left" w:leader="dot" w:pos="3600"/>
          <w:tab w:val="left" w:pos="3960"/>
        </w:tabs>
        <w:rPr>
          <w:sz w:val="20"/>
        </w:rPr>
      </w:pPr>
      <w:r w:rsidRPr="00324198">
        <w:rPr>
          <w:sz w:val="20"/>
        </w:rPr>
        <w:t>2</w:t>
      </w:r>
      <w:r w:rsidR="008C51C7">
        <w:rPr>
          <w:sz w:val="20"/>
        </w:rPr>
        <w:t>3</w:t>
      </w:r>
      <w:r w:rsidRPr="00324198">
        <w:rPr>
          <w:sz w:val="20"/>
        </w:rPr>
        <w:t>-2</w:t>
      </w:r>
      <w:r w:rsidR="008C51C7">
        <w:rPr>
          <w:sz w:val="20"/>
        </w:rPr>
        <w:t>5</w:t>
      </w:r>
      <w:r w:rsidR="00795E6A">
        <w:rPr>
          <w:sz w:val="20"/>
        </w:rPr>
        <w:tab/>
      </w:r>
      <w:r w:rsidR="007A05C7" w:rsidRPr="00324198">
        <w:rPr>
          <w:sz w:val="20"/>
        </w:rPr>
        <w:t>Wednesday-Friday</w:t>
      </w:r>
      <w:r w:rsidR="00795E6A">
        <w:rPr>
          <w:sz w:val="20"/>
        </w:rPr>
        <w:tab/>
        <w:t>T</w:t>
      </w:r>
      <w:r w:rsidR="007A05C7" w:rsidRPr="00324198">
        <w:rPr>
          <w:sz w:val="20"/>
        </w:rPr>
        <w:t>hanksgiving Holidays</w:t>
      </w:r>
    </w:p>
    <w:p w14:paraId="670BC81B" w14:textId="77777777" w:rsidR="00247C19" w:rsidRDefault="00247C19" w:rsidP="00F166B4">
      <w:pPr>
        <w:pStyle w:val="Subtitle"/>
        <w:tabs>
          <w:tab w:val="clear" w:pos="540"/>
          <w:tab w:val="clear" w:pos="5040"/>
          <w:tab w:val="left" w:leader="dot" w:pos="720"/>
          <w:tab w:val="left" w:leader="dot" w:pos="3600"/>
          <w:tab w:val="left" w:pos="3960"/>
        </w:tabs>
        <w:rPr>
          <w:smallCaps/>
        </w:rPr>
      </w:pPr>
    </w:p>
    <w:p w14:paraId="4A08AB52" w14:textId="3747F99D" w:rsidR="007A05C7" w:rsidRPr="00324198" w:rsidRDefault="00887559" w:rsidP="00F166B4">
      <w:pPr>
        <w:pStyle w:val="Subtitle"/>
        <w:tabs>
          <w:tab w:val="clear" w:pos="540"/>
          <w:tab w:val="clear" w:pos="5040"/>
          <w:tab w:val="left" w:leader="dot" w:pos="720"/>
          <w:tab w:val="left" w:leader="dot" w:pos="3600"/>
          <w:tab w:val="left" w:pos="3960"/>
        </w:tabs>
        <w:rPr>
          <w:smallCaps/>
        </w:rPr>
      </w:pPr>
      <w:r w:rsidRPr="00324198">
        <w:rPr>
          <w:smallCaps/>
        </w:rPr>
        <w:t xml:space="preserve">December </w:t>
      </w:r>
      <w:r w:rsidR="00C32C67">
        <w:rPr>
          <w:smallCaps/>
        </w:rPr>
        <w:t>202</w:t>
      </w:r>
      <w:r w:rsidR="00AA5911">
        <w:rPr>
          <w:smallCaps/>
        </w:rPr>
        <w:t>2</w:t>
      </w:r>
    </w:p>
    <w:p w14:paraId="204DD4A8" w14:textId="155FF9FF" w:rsidR="00DF37FE" w:rsidRDefault="00DF37FE" w:rsidP="00F166B4">
      <w:pPr>
        <w:tabs>
          <w:tab w:val="left" w:leader="dot" w:pos="720"/>
          <w:tab w:val="left" w:leader="dot" w:pos="3600"/>
          <w:tab w:val="left" w:pos="3960"/>
        </w:tabs>
        <w:rPr>
          <w:sz w:val="20"/>
        </w:rPr>
      </w:pPr>
      <w:r>
        <w:rPr>
          <w:sz w:val="20"/>
        </w:rPr>
        <w:t>16</w:t>
      </w:r>
      <w:r>
        <w:rPr>
          <w:sz w:val="20"/>
        </w:rPr>
        <w:tab/>
        <w:t>Friday</w:t>
      </w:r>
      <w:r>
        <w:rPr>
          <w:sz w:val="20"/>
        </w:rPr>
        <w:tab/>
        <w:t>Final Day of Rotation 2</w:t>
      </w:r>
    </w:p>
    <w:p w14:paraId="49A137C3" w14:textId="2FCB2B6E" w:rsidR="002813FC" w:rsidRDefault="008C51C7" w:rsidP="00F166B4">
      <w:pPr>
        <w:tabs>
          <w:tab w:val="left" w:leader="dot" w:pos="720"/>
          <w:tab w:val="left" w:leader="dot" w:pos="3600"/>
          <w:tab w:val="left" w:pos="3960"/>
        </w:tabs>
        <w:rPr>
          <w:sz w:val="20"/>
        </w:rPr>
      </w:pPr>
      <w:r>
        <w:rPr>
          <w:sz w:val="20"/>
        </w:rPr>
        <w:t>19</w:t>
      </w:r>
      <w:r w:rsidR="00AA037D">
        <w:rPr>
          <w:sz w:val="20"/>
        </w:rPr>
        <w:t>-3</w:t>
      </w:r>
      <w:r>
        <w:rPr>
          <w:sz w:val="20"/>
        </w:rPr>
        <w:t>0</w:t>
      </w:r>
      <w:r w:rsidR="002813FC">
        <w:rPr>
          <w:sz w:val="20"/>
        </w:rPr>
        <w:tab/>
        <w:t>Monday</w:t>
      </w:r>
      <w:r w:rsidR="00C32C67">
        <w:rPr>
          <w:sz w:val="20"/>
        </w:rPr>
        <w:t>-</w:t>
      </w:r>
      <w:r>
        <w:rPr>
          <w:sz w:val="20"/>
        </w:rPr>
        <w:t>Friday</w:t>
      </w:r>
      <w:r w:rsidR="002813FC">
        <w:rPr>
          <w:sz w:val="20"/>
        </w:rPr>
        <w:tab/>
      </w:r>
      <w:r w:rsidR="00AA037D">
        <w:rPr>
          <w:sz w:val="20"/>
        </w:rPr>
        <w:t>Christmas Holidays</w:t>
      </w:r>
    </w:p>
    <w:p w14:paraId="48E51EEA" w14:textId="77777777" w:rsidR="000B04E1" w:rsidRPr="00324198" w:rsidRDefault="000B04E1" w:rsidP="00F166B4">
      <w:pPr>
        <w:tabs>
          <w:tab w:val="left" w:leader="dot" w:pos="720"/>
          <w:tab w:val="left" w:leader="dot" w:pos="3600"/>
          <w:tab w:val="left" w:pos="3960"/>
        </w:tabs>
        <w:rPr>
          <w:sz w:val="20"/>
        </w:rPr>
      </w:pPr>
    </w:p>
    <w:p w14:paraId="18DFC024" w14:textId="684ACEBE" w:rsidR="00056848" w:rsidRDefault="009D3BD3" w:rsidP="007673D0">
      <w:pPr>
        <w:pStyle w:val="Heading2"/>
        <w:tabs>
          <w:tab w:val="clear" w:pos="540"/>
          <w:tab w:val="clear" w:pos="5040"/>
          <w:tab w:val="left" w:leader="dot" w:pos="720"/>
          <w:tab w:val="left" w:leader="dot" w:pos="3600"/>
          <w:tab w:val="left" w:pos="3960"/>
        </w:tabs>
        <w:jc w:val="center"/>
        <w:rPr>
          <w:smallCaps/>
          <w:sz w:val="24"/>
        </w:rPr>
      </w:pPr>
      <w:r>
        <w:rPr>
          <w:smallCaps/>
          <w:sz w:val="24"/>
        </w:rPr>
        <w:t>Spring 202</w:t>
      </w:r>
      <w:r w:rsidR="005B0665">
        <w:rPr>
          <w:smallCaps/>
          <w:sz w:val="24"/>
        </w:rPr>
        <w:t>3</w:t>
      </w:r>
      <w:r w:rsidR="007A05C7" w:rsidRPr="00324198">
        <w:rPr>
          <w:smallCaps/>
          <w:sz w:val="24"/>
        </w:rPr>
        <w:t xml:space="preserve"> Semester</w:t>
      </w:r>
    </w:p>
    <w:p w14:paraId="5ADAE358" w14:textId="6DB528D6" w:rsidR="00F866F9" w:rsidRPr="00F866F9" w:rsidRDefault="00DC6C59" w:rsidP="00F866F9">
      <w:pPr>
        <w:pStyle w:val="Subtitle"/>
        <w:tabs>
          <w:tab w:val="clear" w:pos="540"/>
          <w:tab w:val="clear" w:pos="5040"/>
          <w:tab w:val="left" w:leader="dot" w:pos="720"/>
          <w:tab w:val="left" w:leader="dot" w:pos="3600"/>
          <w:tab w:val="left" w:pos="3960"/>
        </w:tabs>
        <w:rPr>
          <w:smallCaps/>
        </w:rPr>
      </w:pPr>
      <w:r>
        <w:rPr>
          <w:smallCaps/>
        </w:rPr>
        <w:t>January 20</w:t>
      </w:r>
      <w:r w:rsidR="007D542D">
        <w:rPr>
          <w:smallCaps/>
        </w:rPr>
        <w:t>2</w:t>
      </w:r>
      <w:r w:rsidR="00AA5911">
        <w:rPr>
          <w:smallCaps/>
        </w:rPr>
        <w:t>3</w:t>
      </w:r>
    </w:p>
    <w:p w14:paraId="1A507EA3" w14:textId="3F2513DE" w:rsidR="00F866F9" w:rsidRDefault="008C51C7" w:rsidP="00F166B4">
      <w:pPr>
        <w:tabs>
          <w:tab w:val="left" w:leader="dot" w:pos="720"/>
          <w:tab w:val="left" w:leader="dot" w:pos="3600"/>
          <w:tab w:val="left" w:pos="3960"/>
        </w:tabs>
        <w:rPr>
          <w:sz w:val="20"/>
        </w:rPr>
      </w:pPr>
      <w:r>
        <w:rPr>
          <w:sz w:val="20"/>
        </w:rPr>
        <w:t>2</w:t>
      </w:r>
      <w:r w:rsidR="00F866F9">
        <w:rPr>
          <w:sz w:val="20"/>
        </w:rPr>
        <w:tab/>
      </w:r>
      <w:r>
        <w:rPr>
          <w:sz w:val="20"/>
        </w:rPr>
        <w:t>Monday</w:t>
      </w:r>
      <w:r w:rsidR="004D1E43">
        <w:rPr>
          <w:sz w:val="20"/>
        </w:rPr>
        <w:tab/>
      </w:r>
      <w:r w:rsidR="00AA037D">
        <w:rPr>
          <w:sz w:val="20"/>
        </w:rPr>
        <w:t>Christmas Holidays</w:t>
      </w:r>
    </w:p>
    <w:p w14:paraId="1D16FAA0" w14:textId="7201AEE4" w:rsidR="007B6089" w:rsidRDefault="008C51C7" w:rsidP="00AA037D">
      <w:pPr>
        <w:tabs>
          <w:tab w:val="left" w:leader="dot" w:pos="720"/>
          <w:tab w:val="left" w:leader="dot" w:pos="3600"/>
          <w:tab w:val="left" w:pos="3960"/>
        </w:tabs>
        <w:rPr>
          <w:sz w:val="20"/>
        </w:rPr>
      </w:pPr>
      <w:r>
        <w:rPr>
          <w:sz w:val="20"/>
        </w:rPr>
        <w:t>3</w:t>
      </w:r>
      <w:r w:rsidR="00F866F9">
        <w:rPr>
          <w:sz w:val="20"/>
        </w:rPr>
        <w:tab/>
        <w:t>Mon</w:t>
      </w:r>
      <w:r w:rsidR="00C40A32">
        <w:rPr>
          <w:sz w:val="20"/>
        </w:rPr>
        <w:t>day</w:t>
      </w:r>
      <w:r w:rsidR="00090E4C">
        <w:rPr>
          <w:sz w:val="20"/>
        </w:rPr>
        <w:tab/>
      </w:r>
      <w:r w:rsidR="00DC6C59">
        <w:rPr>
          <w:sz w:val="20"/>
        </w:rPr>
        <w:t xml:space="preserve">Didactic </w:t>
      </w:r>
      <w:r w:rsidR="00AA037D">
        <w:rPr>
          <w:sz w:val="20"/>
        </w:rPr>
        <w:t>Block Two Resumes</w:t>
      </w:r>
    </w:p>
    <w:p w14:paraId="15998393" w14:textId="77777777" w:rsidR="00F866F9" w:rsidRPr="00C40A32" w:rsidRDefault="007B6089" w:rsidP="00AA037D">
      <w:pPr>
        <w:tabs>
          <w:tab w:val="left" w:leader="dot" w:pos="720"/>
          <w:tab w:val="left" w:leader="dot" w:pos="3600"/>
          <w:tab w:val="left" w:pos="3960"/>
        </w:tabs>
        <w:rPr>
          <w:sz w:val="20"/>
        </w:rPr>
      </w:pPr>
      <w:r>
        <w:rPr>
          <w:sz w:val="20"/>
        </w:rPr>
        <w:t xml:space="preserve">                                                                        First Day of 3</w:t>
      </w:r>
      <w:r w:rsidRPr="007B6089">
        <w:rPr>
          <w:sz w:val="20"/>
          <w:vertAlign w:val="superscript"/>
        </w:rPr>
        <w:t>rd</w:t>
      </w:r>
      <w:r>
        <w:rPr>
          <w:sz w:val="20"/>
        </w:rPr>
        <w:t xml:space="preserve"> Clinical Rotation</w:t>
      </w:r>
      <w:r w:rsidR="00E12A28">
        <w:rPr>
          <w:sz w:val="20"/>
        </w:rPr>
        <w:t xml:space="preserve"> </w:t>
      </w:r>
      <w:r w:rsidR="00F866F9">
        <w:rPr>
          <w:sz w:val="20"/>
        </w:rPr>
        <w:t xml:space="preserve">                     </w:t>
      </w:r>
    </w:p>
    <w:p w14:paraId="3D5961C3" w14:textId="77777777" w:rsidR="00C40A32" w:rsidRPr="00324198" w:rsidRDefault="00C40A32" w:rsidP="00F166B4">
      <w:pPr>
        <w:pStyle w:val="Subtitle"/>
        <w:tabs>
          <w:tab w:val="clear" w:pos="540"/>
          <w:tab w:val="clear" w:pos="5040"/>
          <w:tab w:val="left" w:leader="dot" w:pos="720"/>
          <w:tab w:val="left" w:leader="dot" w:pos="3600"/>
          <w:tab w:val="left" w:pos="3960"/>
        </w:tabs>
        <w:rPr>
          <w:smallCaps/>
        </w:rPr>
      </w:pPr>
    </w:p>
    <w:p w14:paraId="29085AFF" w14:textId="2E8EE593" w:rsidR="007A05C7" w:rsidRPr="00324198" w:rsidRDefault="009758AD" w:rsidP="00F166B4">
      <w:pPr>
        <w:pStyle w:val="Subtitle"/>
        <w:tabs>
          <w:tab w:val="clear" w:pos="540"/>
          <w:tab w:val="clear" w:pos="5040"/>
          <w:tab w:val="left" w:leader="dot" w:pos="720"/>
          <w:tab w:val="left" w:leader="dot" w:pos="3600"/>
          <w:tab w:val="left" w:pos="3960"/>
        </w:tabs>
        <w:rPr>
          <w:b w:val="0"/>
          <w:bCs w:val="0"/>
          <w:i/>
          <w:iCs/>
          <w:smallCaps/>
          <w:u w:val="none"/>
        </w:rPr>
      </w:pPr>
      <w:r>
        <w:rPr>
          <w:smallCaps/>
        </w:rPr>
        <w:t>February 202</w:t>
      </w:r>
      <w:r w:rsidR="00AA5911">
        <w:rPr>
          <w:smallCaps/>
        </w:rPr>
        <w:t>3</w:t>
      </w:r>
    </w:p>
    <w:p w14:paraId="798F1E42" w14:textId="788EC13B" w:rsidR="00DF37FE" w:rsidRDefault="00DF37FE" w:rsidP="008C51C7">
      <w:pPr>
        <w:tabs>
          <w:tab w:val="left" w:leader="dot" w:pos="720"/>
          <w:tab w:val="left" w:leader="dot" w:pos="3600"/>
          <w:tab w:val="left" w:pos="3960"/>
        </w:tabs>
        <w:rPr>
          <w:sz w:val="20"/>
        </w:rPr>
      </w:pPr>
      <w:r>
        <w:rPr>
          <w:sz w:val="20"/>
        </w:rPr>
        <w:t>10</w:t>
      </w:r>
      <w:r>
        <w:rPr>
          <w:sz w:val="20"/>
        </w:rPr>
        <w:tab/>
        <w:t>Friday</w:t>
      </w:r>
      <w:r>
        <w:rPr>
          <w:sz w:val="20"/>
        </w:rPr>
        <w:tab/>
        <w:t>Final Day of 3</w:t>
      </w:r>
      <w:r w:rsidRPr="00DF37FE">
        <w:rPr>
          <w:sz w:val="20"/>
          <w:vertAlign w:val="superscript"/>
        </w:rPr>
        <w:t>rd</w:t>
      </w:r>
      <w:r>
        <w:rPr>
          <w:sz w:val="20"/>
        </w:rPr>
        <w:t xml:space="preserve"> Clinical Rotation</w:t>
      </w:r>
    </w:p>
    <w:p w14:paraId="6E316D34" w14:textId="1E067A50" w:rsidR="008C51C7" w:rsidRPr="00324198" w:rsidRDefault="008C51C7" w:rsidP="008C51C7">
      <w:pPr>
        <w:tabs>
          <w:tab w:val="left" w:leader="dot" w:pos="720"/>
          <w:tab w:val="left" w:leader="dot" w:pos="3600"/>
          <w:tab w:val="left" w:pos="3960"/>
        </w:tabs>
        <w:rPr>
          <w:sz w:val="20"/>
        </w:rPr>
      </w:pPr>
      <w:r>
        <w:rPr>
          <w:sz w:val="20"/>
        </w:rPr>
        <w:t>13</w:t>
      </w:r>
      <w:r>
        <w:rPr>
          <w:sz w:val="20"/>
        </w:rPr>
        <w:tab/>
        <w:t>Monday</w:t>
      </w:r>
      <w:r>
        <w:rPr>
          <w:sz w:val="20"/>
        </w:rPr>
        <w:tab/>
        <w:t>First Day of 4</w:t>
      </w:r>
      <w:r w:rsidRPr="007B6089">
        <w:rPr>
          <w:sz w:val="20"/>
          <w:vertAlign w:val="superscript"/>
        </w:rPr>
        <w:t>th</w:t>
      </w:r>
      <w:r>
        <w:rPr>
          <w:sz w:val="20"/>
        </w:rPr>
        <w:t xml:space="preserve"> Clinical Rotation</w:t>
      </w:r>
    </w:p>
    <w:p w14:paraId="4097A45B" w14:textId="60B4DD93" w:rsidR="00DC6C59" w:rsidRDefault="008C51C7" w:rsidP="009758AD">
      <w:pPr>
        <w:tabs>
          <w:tab w:val="left" w:leader="dot" w:pos="720"/>
          <w:tab w:val="left" w:leader="dot" w:pos="3600"/>
          <w:tab w:val="left" w:pos="3960"/>
        </w:tabs>
        <w:rPr>
          <w:sz w:val="20"/>
        </w:rPr>
      </w:pPr>
      <w:r>
        <w:rPr>
          <w:sz w:val="20"/>
        </w:rPr>
        <w:t>20</w:t>
      </w:r>
      <w:r w:rsidR="00DC6C59">
        <w:rPr>
          <w:sz w:val="20"/>
        </w:rPr>
        <w:t>-</w:t>
      </w:r>
      <w:r>
        <w:rPr>
          <w:sz w:val="20"/>
        </w:rPr>
        <w:t>2</w:t>
      </w:r>
      <w:r w:rsidR="007D542D">
        <w:rPr>
          <w:sz w:val="20"/>
        </w:rPr>
        <w:t>4</w:t>
      </w:r>
      <w:r w:rsidR="00DC6C59">
        <w:rPr>
          <w:sz w:val="20"/>
        </w:rPr>
        <w:tab/>
        <w:t>Monday-Friday</w:t>
      </w:r>
      <w:r w:rsidR="00DC6C59">
        <w:rPr>
          <w:sz w:val="20"/>
        </w:rPr>
        <w:tab/>
        <w:t>Didactic Block Two Finals Week</w:t>
      </w:r>
    </w:p>
    <w:p w14:paraId="148907FC" w14:textId="15A53B07" w:rsidR="00DC6C59" w:rsidRDefault="008C51C7" w:rsidP="009758AD">
      <w:pPr>
        <w:tabs>
          <w:tab w:val="left" w:leader="dot" w:pos="720"/>
          <w:tab w:val="left" w:leader="dot" w:pos="3600"/>
          <w:tab w:val="left" w:pos="3960"/>
        </w:tabs>
        <w:rPr>
          <w:sz w:val="20"/>
        </w:rPr>
      </w:pPr>
      <w:r>
        <w:rPr>
          <w:sz w:val="20"/>
        </w:rPr>
        <w:t>2</w:t>
      </w:r>
      <w:r w:rsidR="007D542D">
        <w:rPr>
          <w:sz w:val="20"/>
        </w:rPr>
        <w:t>4</w:t>
      </w:r>
      <w:r w:rsidR="00DC6C59">
        <w:rPr>
          <w:sz w:val="20"/>
        </w:rPr>
        <w:tab/>
        <w:t>Friday</w:t>
      </w:r>
      <w:r w:rsidR="00DC6C59">
        <w:rPr>
          <w:sz w:val="20"/>
        </w:rPr>
        <w:tab/>
        <w:t>Block Two Didactic Final Grades Due by 4:00 PM</w:t>
      </w:r>
    </w:p>
    <w:p w14:paraId="6804089D" w14:textId="7ED64139" w:rsidR="007A05C7" w:rsidRDefault="008C51C7" w:rsidP="009758AD">
      <w:pPr>
        <w:tabs>
          <w:tab w:val="left" w:leader="dot" w:pos="720"/>
          <w:tab w:val="left" w:leader="dot" w:pos="3600"/>
          <w:tab w:val="left" w:pos="3960"/>
        </w:tabs>
        <w:rPr>
          <w:sz w:val="20"/>
        </w:rPr>
      </w:pPr>
      <w:r>
        <w:rPr>
          <w:sz w:val="20"/>
        </w:rPr>
        <w:t>2</w:t>
      </w:r>
      <w:r w:rsidR="007D542D">
        <w:rPr>
          <w:sz w:val="20"/>
        </w:rPr>
        <w:t>7</w:t>
      </w:r>
      <w:r w:rsidR="005F1E3D">
        <w:rPr>
          <w:sz w:val="20"/>
        </w:rPr>
        <w:tab/>
      </w:r>
      <w:r w:rsidR="009758AD">
        <w:rPr>
          <w:sz w:val="20"/>
        </w:rPr>
        <w:t>Mon</w:t>
      </w:r>
      <w:r w:rsidR="00C40A32">
        <w:rPr>
          <w:sz w:val="20"/>
        </w:rPr>
        <w:t>day</w:t>
      </w:r>
      <w:r w:rsidR="005F1E3D">
        <w:rPr>
          <w:sz w:val="20"/>
        </w:rPr>
        <w:tab/>
      </w:r>
      <w:r w:rsidR="00AA037D">
        <w:rPr>
          <w:sz w:val="20"/>
        </w:rPr>
        <w:t xml:space="preserve">First Day of </w:t>
      </w:r>
      <w:r w:rsidR="00DC6C59">
        <w:rPr>
          <w:sz w:val="20"/>
        </w:rPr>
        <w:t xml:space="preserve">Didactic </w:t>
      </w:r>
      <w:r w:rsidR="00AA037D">
        <w:rPr>
          <w:sz w:val="20"/>
        </w:rPr>
        <w:t>Block Three</w:t>
      </w:r>
    </w:p>
    <w:p w14:paraId="7F26F7F6" w14:textId="77777777" w:rsidR="007B6089" w:rsidRPr="00324198" w:rsidRDefault="007B6089" w:rsidP="009758AD">
      <w:pPr>
        <w:tabs>
          <w:tab w:val="left" w:leader="dot" w:pos="720"/>
          <w:tab w:val="left" w:leader="dot" w:pos="3600"/>
          <w:tab w:val="left" w:pos="3960"/>
        </w:tabs>
        <w:rPr>
          <w:sz w:val="20"/>
        </w:rPr>
      </w:pPr>
    </w:p>
    <w:p w14:paraId="150387A3" w14:textId="77777777" w:rsidR="00E72BCC" w:rsidRPr="00B76952" w:rsidRDefault="00E72BCC" w:rsidP="00B76952">
      <w:pPr>
        <w:tabs>
          <w:tab w:val="left" w:leader="dot" w:pos="720"/>
          <w:tab w:val="left" w:leader="dot" w:pos="3600"/>
          <w:tab w:val="left" w:pos="3960"/>
        </w:tabs>
        <w:rPr>
          <w:sz w:val="20"/>
        </w:rPr>
      </w:pPr>
    </w:p>
    <w:p w14:paraId="43774803" w14:textId="19311DD0" w:rsidR="00513264" w:rsidRPr="00324198" w:rsidRDefault="009D3BD3" w:rsidP="00513264">
      <w:pPr>
        <w:pStyle w:val="Subtitle"/>
        <w:tabs>
          <w:tab w:val="clear" w:pos="540"/>
          <w:tab w:val="clear" w:pos="5040"/>
          <w:tab w:val="left" w:pos="3600"/>
          <w:tab w:val="left" w:pos="3960"/>
        </w:tabs>
        <w:rPr>
          <w:smallCaps/>
        </w:rPr>
      </w:pPr>
      <w:r>
        <w:rPr>
          <w:smallCaps/>
        </w:rPr>
        <w:t>March  202</w:t>
      </w:r>
      <w:r w:rsidR="00AA5911">
        <w:rPr>
          <w:smallCaps/>
        </w:rPr>
        <w:t>3</w:t>
      </w:r>
    </w:p>
    <w:p w14:paraId="52128616" w14:textId="3019FC44" w:rsidR="00B76952" w:rsidRDefault="00B77222" w:rsidP="00B76952">
      <w:pPr>
        <w:tabs>
          <w:tab w:val="left" w:leader="dot" w:pos="720"/>
          <w:tab w:val="left" w:leader="dot" w:pos="3600"/>
          <w:tab w:val="left" w:pos="3960"/>
        </w:tabs>
        <w:rPr>
          <w:sz w:val="20"/>
        </w:rPr>
      </w:pPr>
      <w:r>
        <w:rPr>
          <w:sz w:val="20"/>
        </w:rPr>
        <w:t>1</w:t>
      </w:r>
      <w:r w:rsidR="008C51C7">
        <w:rPr>
          <w:sz w:val="20"/>
        </w:rPr>
        <w:t>3</w:t>
      </w:r>
      <w:r w:rsidR="00FF7EE4">
        <w:rPr>
          <w:sz w:val="20"/>
        </w:rPr>
        <w:t>-1</w:t>
      </w:r>
      <w:r w:rsidR="008C51C7">
        <w:rPr>
          <w:sz w:val="20"/>
        </w:rPr>
        <w:t>7</w:t>
      </w:r>
      <w:r w:rsidR="00E87548">
        <w:rPr>
          <w:sz w:val="20"/>
        </w:rPr>
        <w:tab/>
        <w:t>Mon</w:t>
      </w:r>
      <w:r w:rsidR="00B76952">
        <w:rPr>
          <w:sz w:val="20"/>
        </w:rPr>
        <w:t>day-Friday</w:t>
      </w:r>
      <w:r w:rsidR="00B76952">
        <w:rPr>
          <w:sz w:val="20"/>
        </w:rPr>
        <w:tab/>
        <w:t>Spring Break</w:t>
      </w:r>
      <w:r w:rsidR="007D542D">
        <w:rPr>
          <w:sz w:val="20"/>
        </w:rPr>
        <w:t xml:space="preserve"> (Didactic Students Only)</w:t>
      </w:r>
    </w:p>
    <w:p w14:paraId="3A9C8E08" w14:textId="09F4172F" w:rsidR="00DF37FE" w:rsidRPr="00DF37FE" w:rsidRDefault="00DF37FE" w:rsidP="00DF37FE">
      <w:pPr>
        <w:tabs>
          <w:tab w:val="left" w:leader="dot" w:pos="720"/>
          <w:tab w:val="left" w:leader="dot" w:pos="3600"/>
          <w:tab w:val="left" w:pos="3960"/>
        </w:tabs>
        <w:rPr>
          <w:sz w:val="20"/>
        </w:rPr>
      </w:pPr>
      <w:r>
        <w:rPr>
          <w:sz w:val="20"/>
        </w:rPr>
        <w:t>24</w:t>
      </w:r>
      <w:r>
        <w:rPr>
          <w:sz w:val="20"/>
        </w:rPr>
        <w:tab/>
        <w:t>Friday</w:t>
      </w:r>
      <w:r>
        <w:rPr>
          <w:sz w:val="20"/>
        </w:rPr>
        <w:tab/>
        <w:t>Final Day of 4</w:t>
      </w:r>
      <w:r w:rsidRPr="00DF37FE">
        <w:rPr>
          <w:sz w:val="20"/>
          <w:vertAlign w:val="superscript"/>
        </w:rPr>
        <w:t>th</w:t>
      </w:r>
      <w:r>
        <w:rPr>
          <w:sz w:val="20"/>
        </w:rPr>
        <w:t xml:space="preserve"> Rotation</w:t>
      </w:r>
    </w:p>
    <w:p w14:paraId="2BAEE285" w14:textId="1797EE45" w:rsidR="00A4607B" w:rsidRPr="007B6089" w:rsidRDefault="00A138B8" w:rsidP="00F166B4">
      <w:pPr>
        <w:pStyle w:val="Subtitle"/>
        <w:tabs>
          <w:tab w:val="clear" w:pos="540"/>
          <w:tab w:val="clear" w:pos="5040"/>
          <w:tab w:val="left" w:leader="dot" w:pos="720"/>
          <w:tab w:val="left" w:leader="dot" w:pos="3600"/>
          <w:tab w:val="left" w:pos="3960"/>
        </w:tabs>
        <w:rPr>
          <w:b w:val="0"/>
          <w:smallCaps/>
          <w:u w:val="none"/>
        </w:rPr>
      </w:pPr>
      <w:r>
        <w:rPr>
          <w:b w:val="0"/>
          <w:u w:val="none"/>
        </w:rPr>
        <w:t>2</w:t>
      </w:r>
      <w:r w:rsidR="0063724D">
        <w:rPr>
          <w:b w:val="0"/>
          <w:u w:val="none"/>
        </w:rPr>
        <w:t>7</w:t>
      </w:r>
      <w:r w:rsidR="007B6089" w:rsidRPr="007B6089">
        <w:rPr>
          <w:b w:val="0"/>
          <w:u w:val="none"/>
        </w:rPr>
        <w:tab/>
        <w:t>Monday</w:t>
      </w:r>
      <w:r w:rsidR="007B6089" w:rsidRPr="007B6089">
        <w:rPr>
          <w:b w:val="0"/>
          <w:u w:val="none"/>
        </w:rPr>
        <w:tab/>
        <w:t xml:space="preserve">First Day of </w:t>
      </w:r>
      <w:r w:rsidR="007B6089">
        <w:rPr>
          <w:b w:val="0"/>
          <w:u w:val="none"/>
        </w:rPr>
        <w:t>5</w:t>
      </w:r>
      <w:r w:rsidR="007B6089" w:rsidRPr="007B6089">
        <w:rPr>
          <w:b w:val="0"/>
          <w:u w:val="none"/>
          <w:vertAlign w:val="superscript"/>
        </w:rPr>
        <w:t>th</w:t>
      </w:r>
      <w:r w:rsidR="007B6089" w:rsidRPr="007B6089">
        <w:rPr>
          <w:b w:val="0"/>
          <w:u w:val="none"/>
        </w:rPr>
        <w:t xml:space="preserve"> Clinical Rotation</w:t>
      </w:r>
    </w:p>
    <w:p w14:paraId="6F34CAB3" w14:textId="77777777" w:rsidR="007B6089" w:rsidRDefault="007B6089" w:rsidP="00F166B4">
      <w:pPr>
        <w:pStyle w:val="Subtitle"/>
        <w:tabs>
          <w:tab w:val="clear" w:pos="540"/>
          <w:tab w:val="clear" w:pos="5040"/>
          <w:tab w:val="left" w:leader="dot" w:pos="720"/>
          <w:tab w:val="left" w:leader="dot" w:pos="3600"/>
          <w:tab w:val="left" w:pos="3960"/>
        </w:tabs>
        <w:rPr>
          <w:smallCaps/>
        </w:rPr>
      </w:pPr>
    </w:p>
    <w:p w14:paraId="575132AE" w14:textId="7512F6D5" w:rsidR="00E12A28" w:rsidRPr="00324198" w:rsidRDefault="009758AD" w:rsidP="001235BD">
      <w:pPr>
        <w:pStyle w:val="Subtitle"/>
        <w:tabs>
          <w:tab w:val="clear" w:pos="540"/>
          <w:tab w:val="clear" w:pos="5040"/>
          <w:tab w:val="left" w:leader="dot" w:pos="720"/>
          <w:tab w:val="left" w:leader="dot" w:pos="3600"/>
          <w:tab w:val="left" w:pos="3960"/>
        </w:tabs>
      </w:pPr>
      <w:r>
        <w:rPr>
          <w:smallCaps/>
        </w:rPr>
        <w:t>April 202</w:t>
      </w:r>
      <w:r w:rsidR="00AA5911">
        <w:rPr>
          <w:smallCaps/>
        </w:rPr>
        <w:t>3</w:t>
      </w:r>
    </w:p>
    <w:p w14:paraId="61122E93" w14:textId="542C2DE6" w:rsidR="009758AD" w:rsidRPr="00C53228" w:rsidRDefault="005B0665" w:rsidP="00F166B4">
      <w:pPr>
        <w:tabs>
          <w:tab w:val="left" w:leader="dot" w:pos="720"/>
          <w:tab w:val="left" w:leader="dot" w:pos="3600"/>
          <w:tab w:val="left" w:pos="3960"/>
        </w:tabs>
        <w:rPr>
          <w:sz w:val="20"/>
        </w:rPr>
      </w:pPr>
      <w:r>
        <w:rPr>
          <w:sz w:val="20"/>
        </w:rPr>
        <w:t>7-10</w:t>
      </w:r>
      <w:r w:rsidR="007D542D">
        <w:rPr>
          <w:sz w:val="20"/>
        </w:rPr>
        <w:t>……</w:t>
      </w:r>
      <w:r w:rsidR="002929D3">
        <w:rPr>
          <w:sz w:val="20"/>
        </w:rPr>
        <w:t>…. Friday</w:t>
      </w:r>
      <w:r>
        <w:rPr>
          <w:sz w:val="20"/>
        </w:rPr>
        <w:t>/Monday</w:t>
      </w:r>
      <w:r w:rsidR="007D542D">
        <w:rPr>
          <w:sz w:val="20"/>
        </w:rPr>
        <w:t>…………………………</w:t>
      </w:r>
      <w:proofErr w:type="gramStart"/>
      <w:r w:rsidR="007D542D">
        <w:rPr>
          <w:sz w:val="20"/>
        </w:rPr>
        <w:t>….</w:t>
      </w:r>
      <w:r w:rsidR="009758AD">
        <w:rPr>
          <w:sz w:val="20"/>
        </w:rPr>
        <w:t>Easter</w:t>
      </w:r>
      <w:proofErr w:type="gramEnd"/>
      <w:r w:rsidR="009758AD">
        <w:rPr>
          <w:sz w:val="20"/>
        </w:rPr>
        <w:t xml:space="preserve"> Holidays</w:t>
      </w:r>
    </w:p>
    <w:p w14:paraId="1191B6CA" w14:textId="77777777" w:rsidR="001F7430" w:rsidRDefault="001F7430" w:rsidP="00F166B4">
      <w:pPr>
        <w:tabs>
          <w:tab w:val="left" w:leader="dot" w:pos="720"/>
          <w:tab w:val="left" w:leader="dot" w:pos="3600"/>
          <w:tab w:val="left" w:pos="3960"/>
        </w:tabs>
        <w:rPr>
          <w:sz w:val="20"/>
        </w:rPr>
      </w:pPr>
    </w:p>
    <w:p w14:paraId="1E1E20C0" w14:textId="0E4748F9" w:rsidR="007A05C7" w:rsidRPr="00324198" w:rsidRDefault="009D3BD3" w:rsidP="00F166B4">
      <w:pPr>
        <w:pStyle w:val="Subtitle"/>
        <w:tabs>
          <w:tab w:val="clear" w:pos="540"/>
          <w:tab w:val="clear" w:pos="5040"/>
          <w:tab w:val="left" w:leader="dot" w:pos="720"/>
          <w:tab w:val="left" w:leader="dot" w:pos="3600"/>
          <w:tab w:val="left" w:pos="3960"/>
        </w:tabs>
        <w:rPr>
          <w:smallCaps/>
        </w:rPr>
      </w:pPr>
      <w:r>
        <w:rPr>
          <w:smallCaps/>
        </w:rPr>
        <w:t>May 202</w:t>
      </w:r>
      <w:r w:rsidR="00AA5911">
        <w:rPr>
          <w:smallCaps/>
        </w:rPr>
        <w:t>3</w:t>
      </w:r>
    </w:p>
    <w:p w14:paraId="0DE98A7C" w14:textId="5290B8E6" w:rsidR="00DF37FE" w:rsidRDefault="00DF37FE" w:rsidP="00E118D0">
      <w:pPr>
        <w:tabs>
          <w:tab w:val="left" w:leader="dot" w:pos="720"/>
          <w:tab w:val="left" w:leader="dot" w:pos="3600"/>
          <w:tab w:val="left" w:pos="3960"/>
        </w:tabs>
        <w:rPr>
          <w:sz w:val="20"/>
        </w:rPr>
      </w:pPr>
      <w:r>
        <w:rPr>
          <w:sz w:val="20"/>
        </w:rPr>
        <w:t>5</w:t>
      </w:r>
      <w:r>
        <w:rPr>
          <w:sz w:val="20"/>
        </w:rPr>
        <w:tab/>
        <w:t>Friday</w:t>
      </w:r>
      <w:r>
        <w:rPr>
          <w:sz w:val="20"/>
        </w:rPr>
        <w:tab/>
        <w:t>Final Day of 5</w:t>
      </w:r>
      <w:r w:rsidRPr="00DF37FE">
        <w:rPr>
          <w:sz w:val="20"/>
          <w:vertAlign w:val="superscript"/>
        </w:rPr>
        <w:t>th</w:t>
      </w:r>
      <w:r>
        <w:rPr>
          <w:sz w:val="20"/>
        </w:rPr>
        <w:t xml:space="preserve"> Rotation</w:t>
      </w:r>
    </w:p>
    <w:p w14:paraId="68C7852C" w14:textId="742A180C" w:rsidR="000F30BB" w:rsidRDefault="002929D3" w:rsidP="00E118D0">
      <w:pPr>
        <w:tabs>
          <w:tab w:val="left" w:leader="dot" w:pos="720"/>
          <w:tab w:val="left" w:leader="dot" w:pos="3600"/>
          <w:tab w:val="left" w:pos="3960"/>
        </w:tabs>
        <w:rPr>
          <w:sz w:val="20"/>
        </w:rPr>
      </w:pPr>
      <w:r>
        <w:rPr>
          <w:sz w:val="20"/>
        </w:rPr>
        <w:t>8</w:t>
      </w:r>
      <w:r w:rsidR="00A138B8">
        <w:rPr>
          <w:sz w:val="20"/>
        </w:rPr>
        <w:tab/>
        <w:t>Monday</w:t>
      </w:r>
      <w:r w:rsidR="00A138B8">
        <w:rPr>
          <w:sz w:val="20"/>
        </w:rPr>
        <w:tab/>
        <w:t>First Day of 6</w:t>
      </w:r>
      <w:r w:rsidR="00A138B8" w:rsidRPr="00A138B8">
        <w:rPr>
          <w:sz w:val="20"/>
          <w:vertAlign w:val="superscript"/>
        </w:rPr>
        <w:t>th</w:t>
      </w:r>
      <w:r w:rsidR="00A138B8">
        <w:rPr>
          <w:sz w:val="20"/>
        </w:rPr>
        <w:t xml:space="preserve"> Clinical Rotation</w:t>
      </w:r>
    </w:p>
    <w:p w14:paraId="494CE8A9" w14:textId="4415CF10" w:rsidR="007A05C7" w:rsidRDefault="002929D3" w:rsidP="00E118D0">
      <w:pPr>
        <w:tabs>
          <w:tab w:val="left" w:leader="dot" w:pos="720"/>
          <w:tab w:val="left" w:leader="dot" w:pos="3600"/>
          <w:tab w:val="left" w:pos="3960"/>
        </w:tabs>
        <w:rPr>
          <w:sz w:val="20"/>
        </w:rPr>
      </w:pPr>
      <w:r>
        <w:rPr>
          <w:sz w:val="20"/>
        </w:rPr>
        <w:t>29-2</w:t>
      </w:r>
      <w:r w:rsidR="00B96AB2">
        <w:rPr>
          <w:sz w:val="20"/>
        </w:rPr>
        <w:tab/>
      </w:r>
      <w:r w:rsidR="00B77222">
        <w:rPr>
          <w:sz w:val="20"/>
        </w:rPr>
        <w:t>Monday</w:t>
      </w:r>
      <w:r>
        <w:rPr>
          <w:sz w:val="20"/>
        </w:rPr>
        <w:t>-Friday</w:t>
      </w:r>
      <w:r w:rsidR="00B96AB2">
        <w:rPr>
          <w:sz w:val="20"/>
        </w:rPr>
        <w:tab/>
      </w:r>
      <w:r w:rsidR="00B77222">
        <w:rPr>
          <w:sz w:val="20"/>
        </w:rPr>
        <w:t xml:space="preserve">Didactic </w:t>
      </w:r>
      <w:r w:rsidR="009916C5">
        <w:rPr>
          <w:sz w:val="20"/>
        </w:rPr>
        <w:t>Block Three Finals Week</w:t>
      </w:r>
    </w:p>
    <w:p w14:paraId="26868904" w14:textId="77777777" w:rsidR="009916C5" w:rsidRPr="00E118D0" w:rsidRDefault="009916C5" w:rsidP="00E118D0">
      <w:pPr>
        <w:tabs>
          <w:tab w:val="left" w:leader="dot" w:pos="720"/>
          <w:tab w:val="left" w:leader="dot" w:pos="3600"/>
          <w:tab w:val="left" w:pos="3960"/>
        </w:tabs>
        <w:rPr>
          <w:sz w:val="20"/>
        </w:rPr>
      </w:pPr>
    </w:p>
    <w:p w14:paraId="12432E54" w14:textId="77777777" w:rsidR="006368AF" w:rsidRPr="00324198" w:rsidRDefault="006368AF" w:rsidP="00F166B4">
      <w:pPr>
        <w:tabs>
          <w:tab w:val="left" w:leader="dot" w:pos="720"/>
          <w:tab w:val="left" w:leader="dot" w:pos="3600"/>
          <w:tab w:val="left" w:pos="3960"/>
        </w:tabs>
        <w:rPr>
          <w:sz w:val="20"/>
          <w:szCs w:val="20"/>
        </w:rPr>
      </w:pPr>
    </w:p>
    <w:p w14:paraId="3655181F" w14:textId="4B6F113B" w:rsidR="007A05C7" w:rsidRPr="00A4607B" w:rsidRDefault="009D3BD3" w:rsidP="00A4607B">
      <w:pPr>
        <w:pStyle w:val="Heading2"/>
        <w:tabs>
          <w:tab w:val="clear" w:pos="540"/>
          <w:tab w:val="clear" w:pos="5040"/>
          <w:tab w:val="left" w:leader="dot" w:pos="720"/>
          <w:tab w:val="left" w:leader="dot" w:pos="3600"/>
          <w:tab w:val="left" w:pos="3960"/>
        </w:tabs>
        <w:jc w:val="center"/>
        <w:rPr>
          <w:smallCaps/>
          <w:sz w:val="24"/>
        </w:rPr>
      </w:pPr>
      <w:r>
        <w:rPr>
          <w:smallCaps/>
          <w:sz w:val="24"/>
        </w:rPr>
        <w:t>Summer School 202</w:t>
      </w:r>
      <w:r w:rsidR="002929D3">
        <w:rPr>
          <w:smallCaps/>
          <w:sz w:val="24"/>
        </w:rPr>
        <w:t>3</w:t>
      </w:r>
    </w:p>
    <w:p w14:paraId="798B1B4D" w14:textId="7BD99EDB" w:rsidR="00A3329A" w:rsidRDefault="009D3BD3" w:rsidP="00A3329A">
      <w:pPr>
        <w:pStyle w:val="Subtitle"/>
        <w:tabs>
          <w:tab w:val="clear" w:pos="540"/>
          <w:tab w:val="clear" w:pos="5040"/>
          <w:tab w:val="left" w:leader="dot" w:pos="720"/>
          <w:tab w:val="left" w:leader="dot" w:pos="3600"/>
          <w:tab w:val="left" w:pos="3960"/>
        </w:tabs>
        <w:rPr>
          <w:smallCaps/>
        </w:rPr>
      </w:pPr>
      <w:r>
        <w:rPr>
          <w:smallCaps/>
        </w:rPr>
        <w:t>June 202</w:t>
      </w:r>
      <w:r w:rsidR="00AA5911">
        <w:rPr>
          <w:smallCaps/>
        </w:rPr>
        <w:t>3</w:t>
      </w:r>
    </w:p>
    <w:p w14:paraId="5A2B8CED" w14:textId="12BAF835" w:rsidR="00B77222" w:rsidRDefault="002929D3" w:rsidP="00B77222">
      <w:pPr>
        <w:tabs>
          <w:tab w:val="left" w:leader="dot" w:pos="720"/>
          <w:tab w:val="left" w:leader="dot" w:pos="3600"/>
          <w:tab w:val="left" w:pos="3960"/>
        </w:tabs>
        <w:rPr>
          <w:sz w:val="20"/>
        </w:rPr>
      </w:pPr>
      <w:r>
        <w:rPr>
          <w:sz w:val="20"/>
        </w:rPr>
        <w:t>2</w:t>
      </w:r>
      <w:r w:rsidR="00B77222">
        <w:rPr>
          <w:sz w:val="20"/>
        </w:rPr>
        <w:tab/>
        <w:t>Friday</w:t>
      </w:r>
      <w:r w:rsidR="00B77222">
        <w:rPr>
          <w:sz w:val="20"/>
        </w:rPr>
        <w:tab/>
        <w:t>Block Three Didactic Final Grades Due by 4:00 PM</w:t>
      </w:r>
    </w:p>
    <w:p w14:paraId="53CA43C0" w14:textId="4B2C7DD8" w:rsidR="009D3BD3" w:rsidRDefault="002929D3" w:rsidP="009D3BD3">
      <w:pPr>
        <w:tabs>
          <w:tab w:val="left" w:leader="dot" w:pos="720"/>
          <w:tab w:val="left" w:leader="dot" w:pos="3600"/>
          <w:tab w:val="left" w:pos="3960"/>
        </w:tabs>
        <w:rPr>
          <w:sz w:val="20"/>
        </w:rPr>
      </w:pPr>
      <w:r>
        <w:rPr>
          <w:sz w:val="20"/>
        </w:rPr>
        <w:t>5</w:t>
      </w:r>
      <w:r w:rsidR="009D3BD3">
        <w:rPr>
          <w:sz w:val="20"/>
        </w:rPr>
        <w:tab/>
        <w:t>Monday</w:t>
      </w:r>
      <w:r w:rsidR="009D3BD3">
        <w:rPr>
          <w:sz w:val="20"/>
        </w:rPr>
        <w:tab/>
        <w:t>First Day of Didactic Block 4</w:t>
      </w:r>
    </w:p>
    <w:p w14:paraId="733B4B56" w14:textId="0E7D15F5" w:rsidR="00DF37FE" w:rsidRDefault="00DF37FE" w:rsidP="00A138B8">
      <w:pPr>
        <w:tabs>
          <w:tab w:val="left" w:leader="dot" w:pos="720"/>
          <w:tab w:val="left" w:leader="dot" w:pos="3600"/>
          <w:tab w:val="left" w:pos="3960"/>
        </w:tabs>
        <w:rPr>
          <w:sz w:val="20"/>
        </w:rPr>
      </w:pPr>
      <w:r>
        <w:rPr>
          <w:sz w:val="20"/>
        </w:rPr>
        <w:t>16</w:t>
      </w:r>
      <w:r>
        <w:rPr>
          <w:sz w:val="20"/>
        </w:rPr>
        <w:tab/>
        <w:t>Friday</w:t>
      </w:r>
      <w:r>
        <w:rPr>
          <w:sz w:val="20"/>
        </w:rPr>
        <w:tab/>
        <w:t>Final Day of 6</w:t>
      </w:r>
      <w:r w:rsidRPr="00DF37FE">
        <w:rPr>
          <w:sz w:val="20"/>
          <w:vertAlign w:val="superscript"/>
        </w:rPr>
        <w:t>th</w:t>
      </w:r>
      <w:r>
        <w:rPr>
          <w:sz w:val="20"/>
        </w:rPr>
        <w:t xml:space="preserve"> Rotation</w:t>
      </w:r>
    </w:p>
    <w:p w14:paraId="11960CEC" w14:textId="15121EFB" w:rsidR="00A138B8" w:rsidRDefault="002929D3" w:rsidP="00A138B8">
      <w:pPr>
        <w:tabs>
          <w:tab w:val="left" w:leader="dot" w:pos="720"/>
          <w:tab w:val="left" w:leader="dot" w:pos="3600"/>
          <w:tab w:val="left" w:pos="3960"/>
        </w:tabs>
        <w:rPr>
          <w:sz w:val="20"/>
        </w:rPr>
      </w:pPr>
      <w:r>
        <w:rPr>
          <w:sz w:val="20"/>
        </w:rPr>
        <w:t>19</w:t>
      </w:r>
      <w:r w:rsidR="00A138B8">
        <w:rPr>
          <w:sz w:val="20"/>
        </w:rPr>
        <w:tab/>
        <w:t>Monday</w:t>
      </w:r>
      <w:r w:rsidR="00A138B8">
        <w:rPr>
          <w:sz w:val="20"/>
        </w:rPr>
        <w:tab/>
        <w:t>First Day of 7</w:t>
      </w:r>
      <w:r w:rsidR="00A138B8" w:rsidRPr="00A138B8">
        <w:rPr>
          <w:sz w:val="20"/>
          <w:vertAlign w:val="superscript"/>
        </w:rPr>
        <w:t>th</w:t>
      </w:r>
      <w:r w:rsidR="00A138B8">
        <w:rPr>
          <w:sz w:val="20"/>
        </w:rPr>
        <w:t xml:space="preserve"> Clinical Rotation</w:t>
      </w:r>
    </w:p>
    <w:p w14:paraId="447A69FD" w14:textId="77777777" w:rsidR="00A138B8" w:rsidRDefault="00A138B8" w:rsidP="00F166B4">
      <w:pPr>
        <w:tabs>
          <w:tab w:val="left" w:leader="dot" w:pos="720"/>
          <w:tab w:val="left" w:leader="dot" w:pos="3600"/>
          <w:tab w:val="left" w:pos="3960"/>
        </w:tabs>
        <w:rPr>
          <w:sz w:val="20"/>
        </w:rPr>
      </w:pPr>
    </w:p>
    <w:p w14:paraId="2740E7DA" w14:textId="54061F1E" w:rsidR="00A138B8" w:rsidRDefault="00AA5911" w:rsidP="00F166B4">
      <w:pPr>
        <w:tabs>
          <w:tab w:val="left" w:leader="dot" w:pos="720"/>
          <w:tab w:val="left" w:leader="dot" w:pos="3600"/>
          <w:tab w:val="left" w:pos="3960"/>
        </w:tabs>
        <w:rPr>
          <w:b/>
          <w:sz w:val="20"/>
          <w:u w:val="single"/>
        </w:rPr>
      </w:pPr>
      <w:r>
        <w:rPr>
          <w:b/>
          <w:sz w:val="20"/>
          <w:u w:val="single"/>
        </w:rPr>
        <w:lastRenderedPageBreak/>
        <w:t>July 2023</w:t>
      </w:r>
    </w:p>
    <w:p w14:paraId="35CD3320" w14:textId="2BA527DB" w:rsidR="00DF37FE" w:rsidRDefault="00DF37FE" w:rsidP="00F166B4">
      <w:pPr>
        <w:tabs>
          <w:tab w:val="left" w:leader="dot" w:pos="720"/>
          <w:tab w:val="left" w:leader="dot" w:pos="3600"/>
          <w:tab w:val="left" w:pos="3960"/>
        </w:tabs>
        <w:rPr>
          <w:sz w:val="20"/>
        </w:rPr>
      </w:pPr>
      <w:r>
        <w:rPr>
          <w:sz w:val="20"/>
        </w:rPr>
        <w:t>28</w:t>
      </w:r>
      <w:r>
        <w:rPr>
          <w:sz w:val="20"/>
        </w:rPr>
        <w:tab/>
        <w:t>Friday</w:t>
      </w:r>
      <w:r>
        <w:rPr>
          <w:sz w:val="20"/>
        </w:rPr>
        <w:tab/>
        <w:t>Final day of 7</w:t>
      </w:r>
      <w:r w:rsidRPr="00DF37FE">
        <w:rPr>
          <w:sz w:val="20"/>
          <w:vertAlign w:val="superscript"/>
        </w:rPr>
        <w:t>th</w:t>
      </w:r>
      <w:r>
        <w:rPr>
          <w:sz w:val="20"/>
        </w:rPr>
        <w:t xml:space="preserve"> Rotation</w:t>
      </w:r>
    </w:p>
    <w:p w14:paraId="000B60FA" w14:textId="6FC00D5A" w:rsidR="00BE31CB" w:rsidRPr="00DD3681" w:rsidRDefault="00AA5911" w:rsidP="00F166B4">
      <w:pPr>
        <w:tabs>
          <w:tab w:val="left" w:leader="dot" w:pos="720"/>
          <w:tab w:val="left" w:leader="dot" w:pos="3600"/>
          <w:tab w:val="left" w:pos="3960"/>
        </w:tabs>
        <w:rPr>
          <w:sz w:val="20"/>
        </w:rPr>
      </w:pPr>
      <w:r>
        <w:rPr>
          <w:sz w:val="20"/>
        </w:rPr>
        <w:t>3</w:t>
      </w:r>
      <w:r w:rsidR="007D542D">
        <w:rPr>
          <w:sz w:val="20"/>
        </w:rPr>
        <w:t>1</w:t>
      </w:r>
      <w:r w:rsidR="00A138B8">
        <w:rPr>
          <w:sz w:val="20"/>
        </w:rPr>
        <w:tab/>
        <w:t>Monday</w:t>
      </w:r>
      <w:r w:rsidR="00A138B8">
        <w:rPr>
          <w:sz w:val="20"/>
        </w:rPr>
        <w:tab/>
        <w:t>First Day of 8</w:t>
      </w:r>
      <w:r w:rsidR="00A138B8" w:rsidRPr="00A138B8">
        <w:rPr>
          <w:sz w:val="20"/>
          <w:vertAlign w:val="superscript"/>
        </w:rPr>
        <w:t>th</w:t>
      </w:r>
      <w:r w:rsidR="00A138B8">
        <w:rPr>
          <w:sz w:val="20"/>
        </w:rPr>
        <w:t xml:space="preserve"> Clinical Rotation</w:t>
      </w:r>
      <w:r w:rsidR="00BE31CB" w:rsidRPr="00DD3681">
        <w:rPr>
          <w:sz w:val="20"/>
        </w:rPr>
        <w:t xml:space="preserve">                                               </w:t>
      </w:r>
      <w:r w:rsidR="00AB3670" w:rsidRPr="00DD3681">
        <w:rPr>
          <w:sz w:val="20"/>
        </w:rPr>
        <w:t xml:space="preserve">           </w:t>
      </w:r>
    </w:p>
    <w:p w14:paraId="4F9414EF" w14:textId="77777777" w:rsidR="00A138B8" w:rsidRDefault="00A138B8" w:rsidP="00F166B4">
      <w:pPr>
        <w:pStyle w:val="Subtitle"/>
        <w:tabs>
          <w:tab w:val="clear" w:pos="540"/>
          <w:tab w:val="clear" w:pos="5040"/>
          <w:tab w:val="left" w:leader="dot" w:pos="720"/>
          <w:tab w:val="left" w:leader="dot" w:pos="3600"/>
          <w:tab w:val="left" w:pos="3960"/>
        </w:tabs>
        <w:rPr>
          <w:smallCaps/>
        </w:rPr>
      </w:pPr>
    </w:p>
    <w:p w14:paraId="7EF404EA" w14:textId="7B84AAAC" w:rsidR="007A05C7" w:rsidRPr="00DD3681" w:rsidRDefault="00E22E19" w:rsidP="00F166B4">
      <w:pPr>
        <w:pStyle w:val="Subtitle"/>
        <w:tabs>
          <w:tab w:val="clear" w:pos="540"/>
          <w:tab w:val="clear" w:pos="5040"/>
          <w:tab w:val="left" w:leader="dot" w:pos="720"/>
          <w:tab w:val="left" w:leader="dot" w:pos="3600"/>
          <w:tab w:val="left" w:pos="3960"/>
        </w:tabs>
        <w:rPr>
          <w:smallCaps/>
        </w:rPr>
      </w:pPr>
      <w:r>
        <w:rPr>
          <w:smallCaps/>
        </w:rPr>
        <w:t>September</w:t>
      </w:r>
      <w:r w:rsidR="009D3BD3">
        <w:rPr>
          <w:smallCaps/>
        </w:rPr>
        <w:t xml:space="preserve"> 202</w:t>
      </w:r>
      <w:r w:rsidR="00AA5911">
        <w:rPr>
          <w:smallCaps/>
        </w:rPr>
        <w:t>3</w:t>
      </w:r>
    </w:p>
    <w:p w14:paraId="3C703750" w14:textId="348811C2" w:rsidR="00E9712F" w:rsidRDefault="00E9712F" w:rsidP="00BE31CB">
      <w:pPr>
        <w:tabs>
          <w:tab w:val="left" w:leader="dot" w:pos="720"/>
          <w:tab w:val="left" w:leader="dot" w:pos="3600"/>
          <w:tab w:val="left" w:pos="3960"/>
        </w:tabs>
        <w:rPr>
          <w:sz w:val="20"/>
        </w:rPr>
      </w:pPr>
      <w:r>
        <w:rPr>
          <w:sz w:val="20"/>
        </w:rPr>
        <w:t>8</w:t>
      </w:r>
      <w:r>
        <w:rPr>
          <w:sz w:val="20"/>
        </w:rPr>
        <w:tab/>
        <w:t>Friday</w:t>
      </w:r>
      <w:r>
        <w:rPr>
          <w:sz w:val="20"/>
        </w:rPr>
        <w:tab/>
        <w:t>Final Day of 8</w:t>
      </w:r>
      <w:r w:rsidRPr="00E9712F">
        <w:rPr>
          <w:sz w:val="20"/>
          <w:vertAlign w:val="superscript"/>
        </w:rPr>
        <w:t>th</w:t>
      </w:r>
      <w:r>
        <w:rPr>
          <w:sz w:val="20"/>
        </w:rPr>
        <w:t xml:space="preserve"> Clinical Rotation</w:t>
      </w:r>
    </w:p>
    <w:p w14:paraId="726D88A7" w14:textId="562DF72C" w:rsidR="00485D78" w:rsidRDefault="00485D78" w:rsidP="00BE31CB">
      <w:pPr>
        <w:tabs>
          <w:tab w:val="left" w:leader="dot" w:pos="720"/>
          <w:tab w:val="left" w:leader="dot" w:pos="3600"/>
          <w:tab w:val="left" w:pos="3960"/>
        </w:tabs>
        <w:rPr>
          <w:sz w:val="20"/>
        </w:rPr>
      </w:pPr>
      <w:r>
        <w:rPr>
          <w:sz w:val="20"/>
        </w:rPr>
        <w:t>1</w:t>
      </w:r>
      <w:r w:rsidR="00AA5911">
        <w:rPr>
          <w:sz w:val="20"/>
        </w:rPr>
        <w:t>1</w:t>
      </w:r>
      <w:r>
        <w:rPr>
          <w:sz w:val="20"/>
        </w:rPr>
        <w:t>-2</w:t>
      </w:r>
      <w:r w:rsidR="00AA5911">
        <w:rPr>
          <w:sz w:val="20"/>
        </w:rPr>
        <w:t>2</w:t>
      </w:r>
      <w:r>
        <w:rPr>
          <w:sz w:val="20"/>
        </w:rPr>
        <w:tab/>
        <w:t>Monday-Friday</w:t>
      </w:r>
      <w:r>
        <w:rPr>
          <w:sz w:val="20"/>
        </w:rPr>
        <w:tab/>
        <w:t>Clinical Summative</w:t>
      </w:r>
    </w:p>
    <w:p w14:paraId="6F20746A" w14:textId="4B07D01C" w:rsidR="00E22E19" w:rsidRDefault="00E60DE6" w:rsidP="00BE31CB">
      <w:pPr>
        <w:tabs>
          <w:tab w:val="left" w:leader="dot" w:pos="720"/>
          <w:tab w:val="left" w:leader="dot" w:pos="3600"/>
          <w:tab w:val="left" w:pos="3960"/>
        </w:tabs>
        <w:rPr>
          <w:sz w:val="20"/>
        </w:rPr>
      </w:pPr>
      <w:r>
        <w:rPr>
          <w:sz w:val="20"/>
        </w:rPr>
        <w:t>1</w:t>
      </w:r>
      <w:r w:rsidR="00AA5911">
        <w:rPr>
          <w:sz w:val="20"/>
        </w:rPr>
        <w:t>8</w:t>
      </w:r>
      <w:r w:rsidR="009D3BD3">
        <w:rPr>
          <w:sz w:val="20"/>
        </w:rPr>
        <w:t>-2</w:t>
      </w:r>
      <w:r w:rsidR="00AA5911">
        <w:rPr>
          <w:sz w:val="20"/>
        </w:rPr>
        <w:t>2</w:t>
      </w:r>
      <w:r w:rsidR="005825EA">
        <w:rPr>
          <w:sz w:val="20"/>
        </w:rPr>
        <w:tab/>
      </w:r>
      <w:r w:rsidR="00E22E19">
        <w:rPr>
          <w:sz w:val="20"/>
        </w:rPr>
        <w:t>Monday-</w:t>
      </w:r>
      <w:r w:rsidR="005825EA">
        <w:rPr>
          <w:sz w:val="20"/>
        </w:rPr>
        <w:t>Fri</w:t>
      </w:r>
      <w:r w:rsidR="002A6188">
        <w:rPr>
          <w:sz w:val="20"/>
        </w:rPr>
        <w:t>day</w:t>
      </w:r>
      <w:r w:rsidR="002A6188">
        <w:rPr>
          <w:sz w:val="20"/>
        </w:rPr>
        <w:tab/>
      </w:r>
      <w:r w:rsidR="009D3BD3">
        <w:rPr>
          <w:sz w:val="20"/>
        </w:rPr>
        <w:t xml:space="preserve">Didactic </w:t>
      </w:r>
      <w:r w:rsidR="00E22E19">
        <w:rPr>
          <w:sz w:val="20"/>
        </w:rPr>
        <w:t>Block Four Finals Week</w:t>
      </w:r>
    </w:p>
    <w:p w14:paraId="05C7939F" w14:textId="2B706A19" w:rsidR="00E9712F" w:rsidRPr="00827A0C" w:rsidRDefault="00E9712F" w:rsidP="00BE31CB">
      <w:pPr>
        <w:tabs>
          <w:tab w:val="left" w:leader="dot" w:pos="720"/>
          <w:tab w:val="left" w:leader="dot" w:pos="3600"/>
          <w:tab w:val="left" w:pos="3960"/>
        </w:tabs>
        <w:rPr>
          <w:sz w:val="20"/>
        </w:rPr>
      </w:pPr>
      <w:r>
        <w:rPr>
          <w:sz w:val="20"/>
        </w:rPr>
        <w:t>22</w:t>
      </w:r>
      <w:r>
        <w:rPr>
          <w:sz w:val="20"/>
        </w:rPr>
        <w:tab/>
        <w:t>Friday</w:t>
      </w:r>
      <w:r>
        <w:rPr>
          <w:sz w:val="20"/>
        </w:rPr>
        <w:tab/>
        <w:t>Block Four Didactic Final Grades Due by 4:00PM</w:t>
      </w:r>
    </w:p>
    <w:p w14:paraId="4B1EE930" w14:textId="1DAC49D1" w:rsidR="00247C19" w:rsidRDefault="00E22E19" w:rsidP="00E22E19">
      <w:pPr>
        <w:tabs>
          <w:tab w:val="left" w:leader="dot" w:pos="720"/>
          <w:tab w:val="left" w:leader="dot" w:pos="3600"/>
          <w:tab w:val="left" w:pos="3960"/>
        </w:tabs>
        <w:rPr>
          <w:sz w:val="20"/>
        </w:rPr>
      </w:pPr>
      <w:r>
        <w:rPr>
          <w:bCs/>
          <w:smallCaps/>
          <w:sz w:val="20"/>
        </w:rPr>
        <w:t>2</w:t>
      </w:r>
      <w:r w:rsidR="00AA5911">
        <w:rPr>
          <w:bCs/>
          <w:smallCaps/>
          <w:sz w:val="20"/>
        </w:rPr>
        <w:t>5</w:t>
      </w:r>
      <w:r w:rsidR="009D3BD3">
        <w:rPr>
          <w:bCs/>
          <w:smallCaps/>
          <w:sz w:val="20"/>
        </w:rPr>
        <w:t>-</w:t>
      </w:r>
      <w:r w:rsidR="00AA5911">
        <w:rPr>
          <w:bCs/>
          <w:smallCaps/>
          <w:sz w:val="20"/>
        </w:rPr>
        <w:t>29</w:t>
      </w:r>
      <w:r w:rsidR="00AB3670" w:rsidRPr="00827A0C">
        <w:rPr>
          <w:bCs/>
          <w:smallCaps/>
          <w:sz w:val="20"/>
        </w:rPr>
        <w:tab/>
      </w:r>
      <w:r w:rsidR="005825EA">
        <w:rPr>
          <w:sz w:val="20"/>
        </w:rPr>
        <w:t>Mon</w:t>
      </w:r>
      <w:r w:rsidR="00827A0C" w:rsidRPr="00827A0C">
        <w:rPr>
          <w:sz w:val="20"/>
        </w:rPr>
        <w:t>day</w:t>
      </w:r>
      <w:r>
        <w:rPr>
          <w:sz w:val="20"/>
        </w:rPr>
        <w:t>-Friday</w:t>
      </w:r>
      <w:r w:rsidR="00827A0C" w:rsidRPr="00827A0C">
        <w:rPr>
          <w:sz w:val="20"/>
        </w:rPr>
        <w:tab/>
      </w:r>
      <w:r>
        <w:rPr>
          <w:sz w:val="20"/>
        </w:rPr>
        <w:t>Didactic Seminar</w:t>
      </w:r>
    </w:p>
    <w:p w14:paraId="7BE4B8D1" w14:textId="77777777" w:rsidR="00E22E19" w:rsidRDefault="00E22E19" w:rsidP="00E22E19">
      <w:pPr>
        <w:tabs>
          <w:tab w:val="left" w:leader="dot" w:pos="720"/>
          <w:tab w:val="left" w:leader="dot" w:pos="3600"/>
          <w:tab w:val="left" w:pos="3960"/>
        </w:tabs>
        <w:rPr>
          <w:sz w:val="20"/>
        </w:rPr>
      </w:pPr>
      <w:r>
        <w:rPr>
          <w:sz w:val="20"/>
        </w:rPr>
        <w:t xml:space="preserve">                                                                        </w:t>
      </w:r>
      <w:r w:rsidR="00EB0617">
        <w:rPr>
          <w:sz w:val="20"/>
        </w:rPr>
        <w:t xml:space="preserve">All Final Grades </w:t>
      </w:r>
      <w:r w:rsidR="00FD5F78">
        <w:rPr>
          <w:sz w:val="20"/>
        </w:rPr>
        <w:t>for Didactic</w:t>
      </w:r>
      <w:r w:rsidR="003F2296">
        <w:rPr>
          <w:sz w:val="20"/>
        </w:rPr>
        <w:t xml:space="preserve"> and Clinical</w:t>
      </w:r>
      <w:r w:rsidR="00EB0617">
        <w:rPr>
          <w:sz w:val="20"/>
        </w:rPr>
        <w:t xml:space="preserve"> Cohort Due</w:t>
      </w:r>
    </w:p>
    <w:p w14:paraId="109316BA" w14:textId="77777777" w:rsidR="00EB0617" w:rsidRPr="00324198" w:rsidRDefault="00EB0617" w:rsidP="00E22E19">
      <w:pPr>
        <w:tabs>
          <w:tab w:val="left" w:leader="dot" w:pos="720"/>
          <w:tab w:val="left" w:leader="dot" w:pos="3600"/>
          <w:tab w:val="left" w:pos="3960"/>
        </w:tabs>
        <w:rPr>
          <w:sz w:val="20"/>
        </w:rPr>
      </w:pPr>
    </w:p>
    <w:p w14:paraId="75DB8727" w14:textId="77777777" w:rsidR="00D62071" w:rsidRDefault="00D62071" w:rsidP="00D62071">
      <w:pPr>
        <w:pStyle w:val="Heading2"/>
        <w:tabs>
          <w:tab w:val="clear" w:pos="540"/>
          <w:tab w:val="clear" w:pos="5040"/>
          <w:tab w:val="left" w:leader="dot" w:pos="720"/>
          <w:tab w:val="left" w:leader="dot" w:pos="3600"/>
          <w:tab w:val="left" w:pos="3960"/>
        </w:tabs>
        <w:jc w:val="center"/>
        <w:rPr>
          <w:smallCaps/>
          <w:sz w:val="24"/>
        </w:rPr>
      </w:pPr>
    </w:p>
    <w:p w14:paraId="01DCDC1B" w14:textId="77777777" w:rsidR="00D62071" w:rsidRDefault="00D62071" w:rsidP="00D62071">
      <w:pPr>
        <w:pStyle w:val="Heading2"/>
        <w:tabs>
          <w:tab w:val="clear" w:pos="540"/>
          <w:tab w:val="clear" w:pos="5040"/>
          <w:tab w:val="left" w:leader="dot" w:pos="720"/>
          <w:tab w:val="left" w:leader="dot" w:pos="3600"/>
          <w:tab w:val="left" w:pos="3960"/>
        </w:tabs>
        <w:jc w:val="center"/>
        <w:rPr>
          <w:smallCaps/>
          <w:sz w:val="24"/>
        </w:rPr>
      </w:pPr>
    </w:p>
    <w:p w14:paraId="10F4B1E2" w14:textId="77777777" w:rsidR="00247C19" w:rsidRPr="00324198" w:rsidRDefault="00247C19" w:rsidP="00F166B4">
      <w:pPr>
        <w:tabs>
          <w:tab w:val="left" w:leader="dot" w:pos="720"/>
          <w:tab w:val="left" w:leader="dot" w:pos="3600"/>
          <w:tab w:val="left" w:pos="3960"/>
        </w:tabs>
        <w:rPr>
          <w:sz w:val="20"/>
        </w:rPr>
      </w:pPr>
    </w:p>
    <w:sectPr w:rsidR="00247C19" w:rsidRPr="00324198" w:rsidSect="000B04E1">
      <w:headerReference w:type="default" r:id="rId7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40BF9" w14:textId="77777777" w:rsidR="001D5352" w:rsidRDefault="001D5352" w:rsidP="00F91507">
      <w:r>
        <w:separator/>
      </w:r>
    </w:p>
  </w:endnote>
  <w:endnote w:type="continuationSeparator" w:id="0">
    <w:p w14:paraId="5B14A451" w14:textId="77777777" w:rsidR="001D5352" w:rsidRDefault="001D5352" w:rsidP="00F91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CAEDA" w14:textId="77777777" w:rsidR="001D5352" w:rsidRDefault="001D5352" w:rsidP="00F91507">
      <w:r>
        <w:separator/>
      </w:r>
    </w:p>
  </w:footnote>
  <w:footnote w:type="continuationSeparator" w:id="0">
    <w:p w14:paraId="553E4362" w14:textId="77777777" w:rsidR="001D5352" w:rsidRDefault="001D5352" w:rsidP="00F91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6F88D" w14:textId="3F95BCFE" w:rsidR="00796C92" w:rsidRPr="005F0F57" w:rsidRDefault="006E1259" w:rsidP="005F0F57">
    <w:pPr>
      <w:pStyle w:val="Title"/>
      <w:tabs>
        <w:tab w:val="clear" w:pos="540"/>
        <w:tab w:val="clear" w:pos="4320"/>
        <w:tab w:val="left" w:leader="dot" w:pos="720"/>
        <w:tab w:val="left" w:leader="dot" w:pos="3600"/>
        <w:tab w:val="left" w:pos="3960"/>
      </w:tabs>
      <w:jc w:val="left"/>
      <w:rPr>
        <w:b w:val="0"/>
        <w:bCs w:val="0"/>
        <w:i/>
        <w:sz w:val="20"/>
        <w:szCs w:val="20"/>
      </w:rPr>
    </w:pPr>
    <w:r>
      <w:rPr>
        <w:b w:val="0"/>
        <w:bCs w:val="0"/>
        <w:i/>
        <w:sz w:val="20"/>
        <w:szCs w:val="20"/>
      </w:rPr>
      <w:t xml:space="preserve">As </w:t>
    </w:r>
    <w:r w:rsidR="00A237F4">
      <w:rPr>
        <w:b w:val="0"/>
        <w:bCs w:val="0"/>
        <w:i/>
        <w:sz w:val="20"/>
        <w:szCs w:val="20"/>
      </w:rPr>
      <w:t xml:space="preserve">of </w:t>
    </w:r>
    <w:r w:rsidR="00FF39FE">
      <w:rPr>
        <w:b w:val="0"/>
        <w:bCs w:val="0"/>
        <w:i/>
        <w:sz w:val="20"/>
        <w:szCs w:val="20"/>
      </w:rPr>
      <w:t>3/23/2022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3BD"/>
    <w:rsid w:val="00017BE1"/>
    <w:rsid w:val="00017C32"/>
    <w:rsid w:val="00020FEE"/>
    <w:rsid w:val="0003060D"/>
    <w:rsid w:val="000371E6"/>
    <w:rsid w:val="000523D0"/>
    <w:rsid w:val="00056848"/>
    <w:rsid w:val="00063DC8"/>
    <w:rsid w:val="00067EEF"/>
    <w:rsid w:val="0008037A"/>
    <w:rsid w:val="00084C20"/>
    <w:rsid w:val="00090E4C"/>
    <w:rsid w:val="000B04E1"/>
    <w:rsid w:val="000B69E2"/>
    <w:rsid w:val="000C3FEC"/>
    <w:rsid w:val="000D250D"/>
    <w:rsid w:val="000F30BB"/>
    <w:rsid w:val="000F3FCD"/>
    <w:rsid w:val="000F7292"/>
    <w:rsid w:val="001016CE"/>
    <w:rsid w:val="001033AD"/>
    <w:rsid w:val="001050A5"/>
    <w:rsid w:val="0011537E"/>
    <w:rsid w:val="001235BD"/>
    <w:rsid w:val="001310B6"/>
    <w:rsid w:val="00144D6B"/>
    <w:rsid w:val="0015111A"/>
    <w:rsid w:val="00172310"/>
    <w:rsid w:val="00183662"/>
    <w:rsid w:val="001B47A7"/>
    <w:rsid w:val="001B4893"/>
    <w:rsid w:val="001B4F8E"/>
    <w:rsid w:val="001C678C"/>
    <w:rsid w:val="001D5352"/>
    <w:rsid w:val="001F2B40"/>
    <w:rsid w:val="001F3C2C"/>
    <w:rsid w:val="001F59A3"/>
    <w:rsid w:val="001F7430"/>
    <w:rsid w:val="00213A5A"/>
    <w:rsid w:val="00232404"/>
    <w:rsid w:val="00247C19"/>
    <w:rsid w:val="00247D63"/>
    <w:rsid w:val="002751A5"/>
    <w:rsid w:val="002762FE"/>
    <w:rsid w:val="00280048"/>
    <w:rsid w:val="002813FC"/>
    <w:rsid w:val="002929D3"/>
    <w:rsid w:val="002932B1"/>
    <w:rsid w:val="002A6188"/>
    <w:rsid w:val="002B4A8F"/>
    <w:rsid w:val="002B501D"/>
    <w:rsid w:val="002D071F"/>
    <w:rsid w:val="002D5C52"/>
    <w:rsid w:val="002D789C"/>
    <w:rsid w:val="002F0DE0"/>
    <w:rsid w:val="002F3C79"/>
    <w:rsid w:val="00312E56"/>
    <w:rsid w:val="0032407F"/>
    <w:rsid w:val="00324198"/>
    <w:rsid w:val="0032779C"/>
    <w:rsid w:val="00361D84"/>
    <w:rsid w:val="00371817"/>
    <w:rsid w:val="003744C3"/>
    <w:rsid w:val="0039098A"/>
    <w:rsid w:val="003B3B7A"/>
    <w:rsid w:val="003C2352"/>
    <w:rsid w:val="003C2549"/>
    <w:rsid w:val="003C2A55"/>
    <w:rsid w:val="003D3016"/>
    <w:rsid w:val="003E2266"/>
    <w:rsid w:val="003E4FB4"/>
    <w:rsid w:val="003F16E9"/>
    <w:rsid w:val="003F2296"/>
    <w:rsid w:val="003F3E52"/>
    <w:rsid w:val="003F5CD3"/>
    <w:rsid w:val="00412DBE"/>
    <w:rsid w:val="004443A3"/>
    <w:rsid w:val="0046116D"/>
    <w:rsid w:val="00483382"/>
    <w:rsid w:val="00485D78"/>
    <w:rsid w:val="004919DF"/>
    <w:rsid w:val="004A6B90"/>
    <w:rsid w:val="004D16BB"/>
    <w:rsid w:val="004D1E43"/>
    <w:rsid w:val="004E0325"/>
    <w:rsid w:val="004E560B"/>
    <w:rsid w:val="004F095D"/>
    <w:rsid w:val="00500CA3"/>
    <w:rsid w:val="00500FCA"/>
    <w:rsid w:val="0050407D"/>
    <w:rsid w:val="00513264"/>
    <w:rsid w:val="00521241"/>
    <w:rsid w:val="005277FD"/>
    <w:rsid w:val="0053413A"/>
    <w:rsid w:val="00535482"/>
    <w:rsid w:val="00560AAA"/>
    <w:rsid w:val="00572E00"/>
    <w:rsid w:val="005825EA"/>
    <w:rsid w:val="00586E83"/>
    <w:rsid w:val="00597A9D"/>
    <w:rsid w:val="005A3955"/>
    <w:rsid w:val="005A7259"/>
    <w:rsid w:val="005B0665"/>
    <w:rsid w:val="005B21DD"/>
    <w:rsid w:val="005C4806"/>
    <w:rsid w:val="005D53BD"/>
    <w:rsid w:val="005E2C7B"/>
    <w:rsid w:val="005E43D4"/>
    <w:rsid w:val="005E682C"/>
    <w:rsid w:val="005E79FE"/>
    <w:rsid w:val="005F0F57"/>
    <w:rsid w:val="005F1E3D"/>
    <w:rsid w:val="00611C10"/>
    <w:rsid w:val="00621ABE"/>
    <w:rsid w:val="00624327"/>
    <w:rsid w:val="00626BC1"/>
    <w:rsid w:val="006362F9"/>
    <w:rsid w:val="006368AF"/>
    <w:rsid w:val="0063724D"/>
    <w:rsid w:val="006637A1"/>
    <w:rsid w:val="0068366B"/>
    <w:rsid w:val="006C1679"/>
    <w:rsid w:val="006C32F5"/>
    <w:rsid w:val="006C61B0"/>
    <w:rsid w:val="006E1259"/>
    <w:rsid w:val="006E3423"/>
    <w:rsid w:val="006F31A6"/>
    <w:rsid w:val="006F4222"/>
    <w:rsid w:val="007251CC"/>
    <w:rsid w:val="00725DD1"/>
    <w:rsid w:val="007405DF"/>
    <w:rsid w:val="00744576"/>
    <w:rsid w:val="00753AA1"/>
    <w:rsid w:val="007556A8"/>
    <w:rsid w:val="007574F9"/>
    <w:rsid w:val="0076659C"/>
    <w:rsid w:val="007673D0"/>
    <w:rsid w:val="00773D06"/>
    <w:rsid w:val="00775325"/>
    <w:rsid w:val="007757D4"/>
    <w:rsid w:val="0078477D"/>
    <w:rsid w:val="00786BF4"/>
    <w:rsid w:val="00790768"/>
    <w:rsid w:val="00791B50"/>
    <w:rsid w:val="00795E6A"/>
    <w:rsid w:val="00796C92"/>
    <w:rsid w:val="007A05C7"/>
    <w:rsid w:val="007B5738"/>
    <w:rsid w:val="007B6089"/>
    <w:rsid w:val="007D542D"/>
    <w:rsid w:val="007D5DC2"/>
    <w:rsid w:val="007E17A0"/>
    <w:rsid w:val="007F796B"/>
    <w:rsid w:val="00821F74"/>
    <w:rsid w:val="00827A0C"/>
    <w:rsid w:val="008672AA"/>
    <w:rsid w:val="00873EB7"/>
    <w:rsid w:val="00877C66"/>
    <w:rsid w:val="00885999"/>
    <w:rsid w:val="00887559"/>
    <w:rsid w:val="008B6081"/>
    <w:rsid w:val="008C2448"/>
    <w:rsid w:val="008C51C7"/>
    <w:rsid w:val="008D5E2D"/>
    <w:rsid w:val="008F0029"/>
    <w:rsid w:val="0092100C"/>
    <w:rsid w:val="009221BD"/>
    <w:rsid w:val="00924EF2"/>
    <w:rsid w:val="00932726"/>
    <w:rsid w:val="009539A2"/>
    <w:rsid w:val="0097444D"/>
    <w:rsid w:val="009758AD"/>
    <w:rsid w:val="009916C5"/>
    <w:rsid w:val="009B40E2"/>
    <w:rsid w:val="009B561B"/>
    <w:rsid w:val="009B7D21"/>
    <w:rsid w:val="009C780A"/>
    <w:rsid w:val="009D3BD3"/>
    <w:rsid w:val="009F126D"/>
    <w:rsid w:val="009F6870"/>
    <w:rsid w:val="00A058AE"/>
    <w:rsid w:val="00A061C7"/>
    <w:rsid w:val="00A138B8"/>
    <w:rsid w:val="00A15A7B"/>
    <w:rsid w:val="00A237F4"/>
    <w:rsid w:val="00A30905"/>
    <w:rsid w:val="00A3329A"/>
    <w:rsid w:val="00A43E7E"/>
    <w:rsid w:val="00A4607B"/>
    <w:rsid w:val="00A63A15"/>
    <w:rsid w:val="00A72281"/>
    <w:rsid w:val="00AA037D"/>
    <w:rsid w:val="00AA2A4A"/>
    <w:rsid w:val="00AA5911"/>
    <w:rsid w:val="00AA650B"/>
    <w:rsid w:val="00AA6EED"/>
    <w:rsid w:val="00AB3670"/>
    <w:rsid w:val="00AD5BF3"/>
    <w:rsid w:val="00AF6FC7"/>
    <w:rsid w:val="00B017BD"/>
    <w:rsid w:val="00B20F32"/>
    <w:rsid w:val="00B26B27"/>
    <w:rsid w:val="00B35FA8"/>
    <w:rsid w:val="00B434A0"/>
    <w:rsid w:val="00B45C29"/>
    <w:rsid w:val="00B61DAA"/>
    <w:rsid w:val="00B631C1"/>
    <w:rsid w:val="00B76952"/>
    <w:rsid w:val="00B77222"/>
    <w:rsid w:val="00B96AB2"/>
    <w:rsid w:val="00B96B44"/>
    <w:rsid w:val="00BA149A"/>
    <w:rsid w:val="00BA246A"/>
    <w:rsid w:val="00BA692E"/>
    <w:rsid w:val="00BD3535"/>
    <w:rsid w:val="00BD68C1"/>
    <w:rsid w:val="00BD7F88"/>
    <w:rsid w:val="00BE31CB"/>
    <w:rsid w:val="00C00349"/>
    <w:rsid w:val="00C06BB9"/>
    <w:rsid w:val="00C32C67"/>
    <w:rsid w:val="00C40A32"/>
    <w:rsid w:val="00C53228"/>
    <w:rsid w:val="00C71EB6"/>
    <w:rsid w:val="00C84C96"/>
    <w:rsid w:val="00C84F6E"/>
    <w:rsid w:val="00C92C92"/>
    <w:rsid w:val="00CB230D"/>
    <w:rsid w:val="00CE3D9A"/>
    <w:rsid w:val="00CE4D76"/>
    <w:rsid w:val="00CF4C85"/>
    <w:rsid w:val="00CF54FC"/>
    <w:rsid w:val="00D114ED"/>
    <w:rsid w:val="00D11B97"/>
    <w:rsid w:val="00D146AD"/>
    <w:rsid w:val="00D30EF9"/>
    <w:rsid w:val="00D35741"/>
    <w:rsid w:val="00D51B33"/>
    <w:rsid w:val="00D53A9B"/>
    <w:rsid w:val="00D5453A"/>
    <w:rsid w:val="00D6098D"/>
    <w:rsid w:val="00D62071"/>
    <w:rsid w:val="00D9770B"/>
    <w:rsid w:val="00DA4A6B"/>
    <w:rsid w:val="00DB5F3E"/>
    <w:rsid w:val="00DC28A0"/>
    <w:rsid w:val="00DC6C59"/>
    <w:rsid w:val="00DC747A"/>
    <w:rsid w:val="00DD2988"/>
    <w:rsid w:val="00DD3681"/>
    <w:rsid w:val="00DE0F4A"/>
    <w:rsid w:val="00DF37FE"/>
    <w:rsid w:val="00E05873"/>
    <w:rsid w:val="00E06F13"/>
    <w:rsid w:val="00E11325"/>
    <w:rsid w:val="00E118D0"/>
    <w:rsid w:val="00E12A28"/>
    <w:rsid w:val="00E15528"/>
    <w:rsid w:val="00E202D7"/>
    <w:rsid w:val="00E21ECE"/>
    <w:rsid w:val="00E22E19"/>
    <w:rsid w:val="00E35A46"/>
    <w:rsid w:val="00E529F1"/>
    <w:rsid w:val="00E55B47"/>
    <w:rsid w:val="00E60480"/>
    <w:rsid w:val="00E60DE6"/>
    <w:rsid w:val="00E72BCC"/>
    <w:rsid w:val="00E87548"/>
    <w:rsid w:val="00E9712F"/>
    <w:rsid w:val="00EB0617"/>
    <w:rsid w:val="00EB282B"/>
    <w:rsid w:val="00EB4A0A"/>
    <w:rsid w:val="00EB52E0"/>
    <w:rsid w:val="00ED420D"/>
    <w:rsid w:val="00ED4A88"/>
    <w:rsid w:val="00ED7549"/>
    <w:rsid w:val="00EF3E84"/>
    <w:rsid w:val="00EF703D"/>
    <w:rsid w:val="00F001C9"/>
    <w:rsid w:val="00F021D8"/>
    <w:rsid w:val="00F166B4"/>
    <w:rsid w:val="00F22026"/>
    <w:rsid w:val="00F25117"/>
    <w:rsid w:val="00F25A8B"/>
    <w:rsid w:val="00F27F85"/>
    <w:rsid w:val="00F3722A"/>
    <w:rsid w:val="00F43AEF"/>
    <w:rsid w:val="00F51B2D"/>
    <w:rsid w:val="00F55571"/>
    <w:rsid w:val="00F674FD"/>
    <w:rsid w:val="00F866F9"/>
    <w:rsid w:val="00F91428"/>
    <w:rsid w:val="00F91507"/>
    <w:rsid w:val="00F97BA1"/>
    <w:rsid w:val="00FA79BB"/>
    <w:rsid w:val="00FB6C2F"/>
    <w:rsid w:val="00FC0EF0"/>
    <w:rsid w:val="00FC5CE8"/>
    <w:rsid w:val="00FD0210"/>
    <w:rsid w:val="00FD5745"/>
    <w:rsid w:val="00FD5F78"/>
    <w:rsid w:val="00FE4E68"/>
    <w:rsid w:val="00FF31B0"/>
    <w:rsid w:val="00FF39FE"/>
    <w:rsid w:val="00FF64C4"/>
    <w:rsid w:val="00FF7EE4"/>
    <w:rsid w:val="00FF7F6C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3E0048"/>
  <w15:docId w15:val="{D5EF0EEC-B432-4C4D-9CD3-7168A82CF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5C7"/>
    <w:rPr>
      <w:sz w:val="24"/>
      <w:szCs w:val="24"/>
    </w:rPr>
  </w:style>
  <w:style w:type="paragraph" w:styleId="Heading2">
    <w:name w:val="heading 2"/>
    <w:basedOn w:val="Normal"/>
    <w:next w:val="Normal"/>
    <w:qFormat/>
    <w:rsid w:val="005277FD"/>
    <w:pPr>
      <w:keepNext/>
      <w:tabs>
        <w:tab w:val="left" w:pos="540"/>
        <w:tab w:val="left" w:leader="dot" w:pos="5040"/>
      </w:tabs>
      <w:outlineLvl w:val="1"/>
    </w:pPr>
    <w:rPr>
      <w:b/>
      <w:bCs/>
      <w:sz w:val="20"/>
      <w:u w:val="single"/>
    </w:rPr>
  </w:style>
  <w:style w:type="paragraph" w:styleId="Heading4">
    <w:name w:val="heading 4"/>
    <w:basedOn w:val="Normal"/>
    <w:next w:val="Normal"/>
    <w:qFormat/>
    <w:rsid w:val="005277FD"/>
    <w:pPr>
      <w:keepNext/>
      <w:tabs>
        <w:tab w:val="left" w:leader="dot" w:pos="1296"/>
        <w:tab w:val="left" w:leader="dot" w:pos="4320"/>
      </w:tabs>
      <w:jc w:val="center"/>
      <w:outlineLvl w:val="3"/>
    </w:pPr>
    <w:rPr>
      <w:b/>
      <w:bCs/>
      <w:smallCaps/>
      <w:sz w:val="20"/>
    </w:rPr>
  </w:style>
  <w:style w:type="paragraph" w:styleId="Heading6">
    <w:name w:val="heading 6"/>
    <w:basedOn w:val="Normal"/>
    <w:next w:val="Normal"/>
    <w:qFormat/>
    <w:rsid w:val="005277FD"/>
    <w:pPr>
      <w:keepNext/>
      <w:tabs>
        <w:tab w:val="left" w:leader="dot" w:pos="1296"/>
        <w:tab w:val="left" w:leader="dot" w:pos="4320"/>
      </w:tabs>
      <w:jc w:val="center"/>
      <w:outlineLvl w:val="5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277FD"/>
    <w:pPr>
      <w:tabs>
        <w:tab w:val="left" w:pos="540"/>
        <w:tab w:val="left" w:pos="4320"/>
      </w:tabs>
      <w:jc w:val="center"/>
    </w:pPr>
    <w:rPr>
      <w:b/>
      <w:bCs/>
    </w:rPr>
  </w:style>
  <w:style w:type="paragraph" w:styleId="Subtitle">
    <w:name w:val="Subtitle"/>
    <w:basedOn w:val="Normal"/>
    <w:qFormat/>
    <w:rsid w:val="005277FD"/>
    <w:pPr>
      <w:tabs>
        <w:tab w:val="left" w:pos="540"/>
        <w:tab w:val="left" w:leader="dot" w:pos="5040"/>
      </w:tabs>
    </w:pPr>
    <w:rPr>
      <w:b/>
      <w:bCs/>
      <w:sz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150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9150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150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91507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017C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C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C3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C3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17C3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C3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7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8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sease\Google%20Drive\Academic%20Affairs\Instruction\Calendars\Academic%20(PCSP)%202015-2016_1-22-15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00498-67AF-4F65-B722-0599D177E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C:\Users\jmsease\Google Drive\Academic Affairs\Instruction\Calendars\Academic (PCSP) 2015-2016_1-22-15 (2).dot</Template>
  <TotalTime>0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2010-2011 ACADEMIC CALENDAR</vt:lpstr>
    </vt:vector>
  </TitlesOfParts>
  <Company>Microsoft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2010-2011 ACADEMIC CALENDAR</dc:title>
  <dc:creator>jmsease</dc:creator>
  <cp:lastModifiedBy>Joe Weber</cp:lastModifiedBy>
  <cp:revision>2</cp:revision>
  <cp:lastPrinted>2019-04-22T19:31:00Z</cp:lastPrinted>
  <dcterms:created xsi:type="dcterms:W3CDTF">2022-04-26T17:06:00Z</dcterms:created>
  <dcterms:modified xsi:type="dcterms:W3CDTF">2022-04-26T17:06:00Z</dcterms:modified>
</cp:coreProperties>
</file>